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DDE7" w14:textId="786AFB7D" w:rsidR="003D7175" w:rsidRPr="00664F02" w:rsidRDefault="00B314A6" w:rsidP="00B314A6">
      <w:pPr>
        <w:spacing w:after="0" w:line="240" w:lineRule="auto"/>
        <w:jc w:val="right"/>
      </w:pPr>
      <w:bookmarkStart w:id="0" w:name="_Hlk32501085"/>
      <w:bookmarkStart w:id="1" w:name="_Hlk26965375"/>
      <w:r w:rsidRPr="00F23B76">
        <w:rPr>
          <w:rFonts w:ascii="Flanders Art Serif Medium" w:hAnsi="Flanders Art Serif Medium"/>
          <w:sz w:val="32"/>
          <w:szCs w:val="32"/>
        </w:rPr>
        <w:t xml:space="preserve">IROJ </w:t>
      </w:r>
      <w:sdt>
        <w:sdtPr>
          <w:rPr>
            <w:rFonts w:ascii="Flanders Art Serif Medium" w:hAnsi="Flanders Art Serif Medium"/>
            <w:sz w:val="32"/>
            <w:szCs w:val="32"/>
          </w:rPr>
          <w:alias w:val="Regio"/>
          <w:tag w:val="Regio"/>
          <w:id w:val="1530524676"/>
          <w:placeholder>
            <w:docPart w:val="66745D18E5DF40ACB75D3BA4F8D1B172"/>
          </w:placeholder>
        </w:sdtPr>
        <w:sdtEndPr/>
        <w:sdtContent>
          <w:r w:rsidR="009B5B72">
            <w:rPr>
              <w:rFonts w:ascii="Flanders Art Serif Medium" w:hAnsi="Flanders Art Serif Medium"/>
              <w:sz w:val="32"/>
              <w:szCs w:val="32"/>
            </w:rPr>
            <w:t>Oost-Vlaanderen</w:t>
          </w:r>
        </w:sdtContent>
      </w:sdt>
      <w:r w:rsidR="00BA27BB"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3F81BA8B" wp14:editId="6EDE2E6D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p w14:paraId="6C13B1D8" w14:textId="77777777" w:rsidR="00BA27BB" w:rsidRDefault="00DF5B2A" w:rsidP="00BA27BB">
      <w:pPr>
        <w:pStyle w:val="Opgroeien92zwart"/>
      </w:pPr>
      <w:bookmarkStart w:id="2" w:name="_Hlk32481529"/>
      <w:r w:rsidRPr="00DF5B2A">
        <w:t>Opgroeien</w:t>
      </w:r>
    </w:p>
    <w:p w14:paraId="4A9A9DE2" w14:textId="77777777" w:rsidR="0053212B" w:rsidRDefault="0053212B" w:rsidP="00BA27BB">
      <w:pPr>
        <w:pStyle w:val="Opgroeien92zwart"/>
      </w:pPr>
    </w:p>
    <w:bookmarkEnd w:id="0"/>
    <w:bookmarkEnd w:id="2"/>
    <w:p w14:paraId="28A7CF07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0814BE" w:rsidRPr="00316F44" w14:paraId="6FF7BB02" w14:textId="77777777" w:rsidTr="00E765F3">
        <w:tc>
          <w:tcPr>
            <w:tcW w:w="2830" w:type="dxa"/>
          </w:tcPr>
          <w:bookmarkEnd w:id="1"/>
          <w:p w14:paraId="167DBFFA" w14:textId="31B291F0" w:rsidR="000814BE" w:rsidRPr="00316F44" w:rsidRDefault="000814BE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Voorzitter </w:t>
            </w:r>
          </w:p>
        </w:tc>
        <w:tc>
          <w:tcPr>
            <w:tcW w:w="7081" w:type="dxa"/>
          </w:tcPr>
          <w:p w14:paraId="713A9875" w14:textId="329E321B" w:rsidR="000814BE" w:rsidRPr="00316F44" w:rsidRDefault="000814BE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16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Bert.Vanacker@hagewinde.be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224387" w:rsidRPr="00316F44" w14:paraId="757AD2C0" w14:textId="77777777" w:rsidTr="00E765F3">
        <w:tc>
          <w:tcPr>
            <w:tcW w:w="2830" w:type="dxa"/>
          </w:tcPr>
          <w:p w14:paraId="49791CA1" w14:textId="548C0C59" w:rsidR="00224387" w:rsidRPr="00316F44" w:rsidRDefault="00224387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Vlaamse </w:t>
            </w:r>
            <w:proofErr w:type="spellStart"/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beleidsm</w:t>
            </w:r>
            <w:r w:rsidR="00E765F3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edew</w:t>
            </w:r>
            <w:proofErr w:type="spellEnd"/>
            <w:r w:rsidR="00E765F3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.</w:t>
            </w: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r w:rsidR="00E765F3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A</w:t>
            </w: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gentschap Opgroeien</w:t>
            </w:r>
          </w:p>
        </w:tc>
        <w:tc>
          <w:tcPr>
            <w:tcW w:w="7081" w:type="dxa"/>
          </w:tcPr>
          <w:p w14:paraId="464C3ADC" w14:textId="546D5CF1" w:rsidR="00224387" w:rsidRPr="00316F44" w:rsidRDefault="00224387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17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Daphne.sasanguie@opgroeien.be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C03A35" w:rsidRPr="00316F44" w14:paraId="40DB276C" w14:textId="77777777" w:rsidTr="00E765F3">
        <w:tc>
          <w:tcPr>
            <w:tcW w:w="2830" w:type="dxa"/>
          </w:tcPr>
          <w:p w14:paraId="196CEE84" w14:textId="5A89EF3C" w:rsidR="00C03A35" w:rsidRPr="00316F44" w:rsidRDefault="00C03A35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OVBJ</w:t>
            </w:r>
          </w:p>
        </w:tc>
        <w:tc>
          <w:tcPr>
            <w:tcW w:w="7081" w:type="dxa"/>
          </w:tcPr>
          <w:p w14:paraId="03070F1B" w14:textId="59859EC8" w:rsidR="002854F7" w:rsidRPr="00316F44" w:rsidRDefault="000423A5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18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stefaan.kaesteker@ruyskensveld.be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r w:rsidR="00401586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en</w:t>
            </w:r>
            <w:r w:rsidR="004E37B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hyperlink r:id="rId19" w:history="1">
              <w:r w:rsidR="004E37B7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anja.ameryckx@jeugdzorg.be</w:t>
              </w:r>
            </w:hyperlink>
            <w:r w:rsidR="004E37B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 </w:t>
            </w:r>
            <w:hyperlink r:id="rId20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jonathan.vercruysse@vzwdetotem.be</w:t>
              </w:r>
            </w:hyperlink>
            <w:r w:rsidR="0022438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hyperlink r:id="rId21" w:history="1">
              <w:r w:rsidR="00224387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marniek@vzwdesteiger.be</w:t>
              </w:r>
            </w:hyperlink>
            <w:r w:rsidR="0022438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C03A35" w:rsidRPr="00316F44" w14:paraId="5D2249EC" w14:textId="77777777" w:rsidTr="00E765F3">
        <w:tc>
          <w:tcPr>
            <w:tcW w:w="2830" w:type="dxa"/>
          </w:tcPr>
          <w:p w14:paraId="32841EF2" w14:textId="1556B9D1" w:rsidR="00C03A35" w:rsidRPr="00316F44" w:rsidRDefault="00E765F3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P</w:t>
            </w:r>
            <w:r w:rsidR="002854F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leegzorg</w:t>
            </w:r>
          </w:p>
        </w:tc>
        <w:tc>
          <w:tcPr>
            <w:tcW w:w="7081" w:type="dxa"/>
          </w:tcPr>
          <w:p w14:paraId="11A40A0D" w14:textId="01290FDB" w:rsidR="00C03A35" w:rsidRPr="00316F44" w:rsidRDefault="0027153C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22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Johan.VanderSypt@pleegzorgoostvlaanderen.be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en </w:t>
            </w:r>
            <w:hyperlink r:id="rId23" w:history="1">
              <w:r w:rsidR="004A3161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karl.brabants@pleegzorgoostvlaanderen.be</w:t>
              </w:r>
            </w:hyperlink>
            <w:r w:rsidR="004A3161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C03A35" w:rsidRPr="00316F44" w14:paraId="2224B143" w14:textId="77777777" w:rsidTr="00E765F3">
        <w:tc>
          <w:tcPr>
            <w:tcW w:w="2830" w:type="dxa"/>
          </w:tcPr>
          <w:p w14:paraId="077ABB3A" w14:textId="270316CC" w:rsidR="00C03A35" w:rsidRPr="00316F44" w:rsidRDefault="00194AA6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Kinderpsychiatrie</w:t>
            </w:r>
          </w:p>
        </w:tc>
        <w:tc>
          <w:tcPr>
            <w:tcW w:w="7081" w:type="dxa"/>
          </w:tcPr>
          <w:p w14:paraId="0A6D6768" w14:textId="071D08FF" w:rsidR="00C03A35" w:rsidRPr="00316F44" w:rsidRDefault="00B831CD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24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gijs.mommerency@uzgent.be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 en </w:t>
            </w:r>
            <w:hyperlink r:id="rId25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eric.schoentjes@uzgent.be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0814BE" w:rsidRPr="00316F44" w14:paraId="4985BC9C" w14:textId="77777777" w:rsidTr="00E765F3">
        <w:tc>
          <w:tcPr>
            <w:tcW w:w="2830" w:type="dxa"/>
          </w:tcPr>
          <w:p w14:paraId="7FCB23DF" w14:textId="7B61BD01" w:rsidR="000814BE" w:rsidRPr="00316F44" w:rsidRDefault="000814BE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proofErr w:type="spellStart"/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Clb’s</w:t>
            </w:r>
            <w:proofErr w:type="spellEnd"/>
          </w:p>
        </w:tc>
        <w:tc>
          <w:tcPr>
            <w:tcW w:w="7081" w:type="dxa"/>
          </w:tcPr>
          <w:p w14:paraId="2F2C1747" w14:textId="6F1D3D5B" w:rsidR="000814BE" w:rsidRPr="00316F44" w:rsidRDefault="000814BE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26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Patrick.Doosterlinck@vclbdeinze.be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en </w:t>
            </w:r>
            <w:hyperlink r:id="rId27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sara.weyn@go-clbprisma.be</w:t>
              </w:r>
            </w:hyperlink>
            <w:r w:rsidR="00472205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/</w:t>
            </w:r>
            <w:r w:rsidR="00472205" w:rsidRPr="00316F44">
              <w:rPr>
                <w:sz w:val="18"/>
                <w:szCs w:val="18"/>
              </w:rPr>
              <w:t xml:space="preserve"> </w:t>
            </w:r>
            <w:hyperlink r:id="rId28" w:history="1">
              <w:r w:rsidR="00472205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daniel.deblock@stad.gent</w:t>
              </w:r>
            </w:hyperlink>
            <w:r w:rsidR="00472205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4A3161" w:rsidRPr="00316F44" w14:paraId="0C8E21E5" w14:textId="77777777" w:rsidTr="00E765F3">
        <w:tc>
          <w:tcPr>
            <w:tcW w:w="2830" w:type="dxa"/>
          </w:tcPr>
          <w:p w14:paraId="7EA9885E" w14:textId="40BAA306" w:rsidR="004A3161" w:rsidRPr="00316F44" w:rsidRDefault="004A3161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C</w:t>
            </w:r>
            <w:r w:rsidR="00E765F3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AW</w:t>
            </w:r>
          </w:p>
        </w:tc>
        <w:tc>
          <w:tcPr>
            <w:tcW w:w="7081" w:type="dxa"/>
          </w:tcPr>
          <w:p w14:paraId="48E1768F" w14:textId="1AA2FFCD" w:rsidR="004A3161" w:rsidRPr="00316F44" w:rsidRDefault="004A3161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29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marcdeveirman@cawoostvlaanderen.be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en </w:t>
            </w:r>
            <w:hyperlink r:id="rId30" w:history="1">
              <w:r w:rsidR="009A3F70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Alainslock@cawoost-vlaanderen.be</w:t>
              </w:r>
            </w:hyperlink>
            <w:r w:rsidR="009A3F70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C03A35" w:rsidRPr="00316F44" w14:paraId="5431C8DA" w14:textId="77777777" w:rsidTr="00E765F3">
        <w:tc>
          <w:tcPr>
            <w:tcW w:w="2830" w:type="dxa"/>
          </w:tcPr>
          <w:p w14:paraId="74B11ED2" w14:textId="423D0844" w:rsidR="00C03A35" w:rsidRPr="00316F44" w:rsidRDefault="00194AA6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V</w:t>
            </w:r>
            <w:r w:rsidR="00E765F3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APH</w:t>
            </w:r>
          </w:p>
        </w:tc>
        <w:tc>
          <w:tcPr>
            <w:tcW w:w="7081" w:type="dxa"/>
          </w:tcPr>
          <w:p w14:paraId="49F84311" w14:textId="03D38A05" w:rsidR="00C03A35" w:rsidRPr="00316F44" w:rsidRDefault="0027153C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31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Tim.Leyssens@wagenschot.be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r w:rsidR="004519E6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en </w:t>
            </w:r>
            <w:hyperlink r:id="rId32" w:history="1">
              <w:r w:rsidR="004519E6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dirk.remy@dvcheilighart.be</w:t>
              </w:r>
            </w:hyperlink>
            <w:r w:rsidR="004519E6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r w:rsidR="0022438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/ </w:t>
            </w:r>
            <w:hyperlink r:id="rId33" w:history="1">
              <w:r w:rsidR="00224387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ward.vanhoorde@sintlodewijk.be</w:t>
              </w:r>
            </w:hyperlink>
            <w:r w:rsidR="0022438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C03A35" w:rsidRPr="00316F44" w14:paraId="5A368CB7" w14:textId="77777777" w:rsidTr="00E765F3">
        <w:tc>
          <w:tcPr>
            <w:tcW w:w="2830" w:type="dxa"/>
          </w:tcPr>
          <w:p w14:paraId="14F33FB2" w14:textId="0F2E89A0" w:rsidR="00C03A35" w:rsidRPr="00316F44" w:rsidRDefault="00194AA6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proofErr w:type="spellStart"/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C</w:t>
            </w:r>
            <w:r w:rsidR="00E765F3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KG’s</w:t>
            </w:r>
            <w:proofErr w:type="spellEnd"/>
          </w:p>
        </w:tc>
        <w:tc>
          <w:tcPr>
            <w:tcW w:w="7081" w:type="dxa"/>
          </w:tcPr>
          <w:p w14:paraId="52DF43BD" w14:textId="072748C0" w:rsidR="00C03A35" w:rsidRPr="00316F44" w:rsidRDefault="0027153C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34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SofieD@kinderkasteeltje.be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r w:rsidR="000814BE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hyperlink r:id="rId35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Nico.DePauw@i-mens.be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en </w:t>
            </w:r>
            <w:hyperlink r:id="rId36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machtelt@vzwdenboomgaard.be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C03A35" w:rsidRPr="00316F44" w14:paraId="2824560B" w14:textId="77777777" w:rsidTr="00E765F3">
        <w:tc>
          <w:tcPr>
            <w:tcW w:w="2830" w:type="dxa"/>
          </w:tcPr>
          <w:p w14:paraId="79C12743" w14:textId="484B827D" w:rsidR="00C03A35" w:rsidRPr="00316F44" w:rsidRDefault="00194AA6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C</w:t>
            </w:r>
            <w:r w:rsidR="00E765F3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AR4’s</w:t>
            </w:r>
          </w:p>
        </w:tc>
        <w:tc>
          <w:tcPr>
            <w:tcW w:w="7081" w:type="dxa"/>
          </w:tcPr>
          <w:p w14:paraId="020C2CEE" w14:textId="1FC5E1B9" w:rsidR="00C03A35" w:rsidRPr="00316F44" w:rsidRDefault="0027153C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37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bart.volders@ascendere.be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r w:rsidR="0022438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en </w:t>
            </w:r>
            <w:hyperlink r:id="rId38" w:history="1">
              <w:r w:rsidR="00224387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kaat.degeest@waasrevalidatiecentrum.be</w:t>
              </w:r>
            </w:hyperlink>
            <w:r w:rsidR="0022438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0423A5" w:rsidRPr="00316F44" w14:paraId="76A6A7DB" w14:textId="77777777" w:rsidTr="00E765F3">
        <w:tc>
          <w:tcPr>
            <w:tcW w:w="2830" w:type="dxa"/>
          </w:tcPr>
          <w:p w14:paraId="748E10A8" w14:textId="3CE1106D" w:rsidR="000423A5" w:rsidRPr="00316F44" w:rsidRDefault="000423A5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VK</w:t>
            </w:r>
          </w:p>
        </w:tc>
        <w:tc>
          <w:tcPr>
            <w:tcW w:w="7081" w:type="dxa"/>
          </w:tcPr>
          <w:p w14:paraId="0921F452" w14:textId="25B9D59D" w:rsidR="000423A5" w:rsidRPr="00316F44" w:rsidRDefault="000423A5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39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joy.eeman@vkgent.be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C03A35" w:rsidRPr="00316F44" w14:paraId="3DE8AB0B" w14:textId="77777777" w:rsidTr="00E765F3">
        <w:tc>
          <w:tcPr>
            <w:tcW w:w="2830" w:type="dxa"/>
          </w:tcPr>
          <w:p w14:paraId="1505A497" w14:textId="5FAE2DEC" w:rsidR="00C03A35" w:rsidRPr="00316F44" w:rsidRDefault="00194AA6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proofErr w:type="spellStart"/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C</w:t>
            </w:r>
            <w:r w:rsidR="00E765F3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GG’s</w:t>
            </w:r>
            <w:proofErr w:type="spellEnd"/>
          </w:p>
        </w:tc>
        <w:tc>
          <w:tcPr>
            <w:tcW w:w="7081" w:type="dxa"/>
          </w:tcPr>
          <w:p w14:paraId="1487EF01" w14:textId="0B165C03" w:rsidR="00C03A35" w:rsidRPr="00316F44" w:rsidRDefault="009A3F70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40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dirk.aelbrecht@rcgg.be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r w:rsidR="00B831CD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en </w:t>
            </w:r>
            <w:hyperlink r:id="rId41" w:history="1">
              <w:r w:rsidR="00B831CD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frederikwerbrouck@cgg.dedriestromen.be</w:t>
              </w:r>
            </w:hyperlink>
            <w:r w:rsidR="00B831CD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C03A35" w:rsidRPr="00316F44" w14:paraId="0CCE0EF0" w14:textId="77777777" w:rsidTr="00E765F3">
        <w:tc>
          <w:tcPr>
            <w:tcW w:w="2830" w:type="dxa"/>
          </w:tcPr>
          <w:p w14:paraId="21F688E2" w14:textId="134C45B6" w:rsidR="00C03A35" w:rsidRPr="00316F44" w:rsidRDefault="00194AA6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Lokale besturen</w:t>
            </w:r>
          </w:p>
        </w:tc>
        <w:tc>
          <w:tcPr>
            <w:tcW w:w="7081" w:type="dxa"/>
          </w:tcPr>
          <w:p w14:paraId="09EE0F4F" w14:textId="69D89016" w:rsidR="00C03A35" w:rsidRPr="00316F44" w:rsidRDefault="00B831CD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42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elke.schoof@sint-niklaas.be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en </w:t>
            </w:r>
            <w:hyperlink r:id="rId43" w:history="1">
              <w:r w:rsidR="0027153C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Zoulikha.Harrouch@sint-niklaas.be</w:t>
              </w:r>
            </w:hyperlink>
            <w:r w:rsidR="0027153C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194AA6" w:rsidRPr="00316F44" w14:paraId="406A4ACD" w14:textId="77777777" w:rsidTr="00E765F3">
        <w:tc>
          <w:tcPr>
            <w:tcW w:w="2830" w:type="dxa"/>
          </w:tcPr>
          <w:p w14:paraId="0399C731" w14:textId="70B92242" w:rsidR="00194AA6" w:rsidRPr="00316F44" w:rsidRDefault="000814BE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Netwerk Radar</w:t>
            </w:r>
          </w:p>
        </w:tc>
        <w:tc>
          <w:tcPr>
            <w:tcW w:w="7081" w:type="dxa"/>
          </w:tcPr>
          <w:p w14:paraId="3D7B5B4C" w14:textId="650EB37F" w:rsidR="00194AA6" w:rsidRPr="00316F44" w:rsidRDefault="0027153C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44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toon.langeraert@popovggz.be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1E132A" w:rsidRPr="00316F44" w14:paraId="1CB0A5B6" w14:textId="77777777" w:rsidTr="00E765F3">
        <w:tc>
          <w:tcPr>
            <w:tcW w:w="2830" w:type="dxa"/>
          </w:tcPr>
          <w:p w14:paraId="3E9AC875" w14:textId="3E3C8A94" w:rsidR="001E132A" w:rsidRPr="00316F44" w:rsidRDefault="001E132A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Netwerkstuurgroep</w:t>
            </w:r>
            <w:r w:rsidR="00350973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IJH </w:t>
            </w:r>
            <w:r w:rsidR="007E79CF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DEG</w:t>
            </w:r>
          </w:p>
        </w:tc>
        <w:tc>
          <w:tcPr>
            <w:tcW w:w="7081" w:type="dxa"/>
          </w:tcPr>
          <w:p w14:paraId="53090925" w14:textId="1ECFE293" w:rsidR="001E132A" w:rsidRPr="00316F44" w:rsidRDefault="007E79CF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45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Patrick.Doosterlinck@vclbdeinze.be</w:t>
              </w:r>
            </w:hyperlink>
          </w:p>
        </w:tc>
      </w:tr>
      <w:tr w:rsidR="00350973" w:rsidRPr="00316F44" w14:paraId="6ADBE388" w14:textId="77777777" w:rsidTr="00E765F3">
        <w:tc>
          <w:tcPr>
            <w:tcW w:w="2830" w:type="dxa"/>
          </w:tcPr>
          <w:p w14:paraId="1D695630" w14:textId="3FA60D4B" w:rsidR="00350973" w:rsidRPr="00316F44" w:rsidRDefault="00350973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Netwerkstuurgroep IJH </w:t>
            </w:r>
            <w:r w:rsidR="007E79CF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A</w:t>
            </w:r>
            <w:r w:rsidR="00E765F3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O</w:t>
            </w:r>
          </w:p>
        </w:tc>
        <w:tc>
          <w:tcPr>
            <w:tcW w:w="7081" w:type="dxa"/>
          </w:tcPr>
          <w:p w14:paraId="6D1C1EF1" w14:textId="5BA3F5C3" w:rsidR="00350973" w:rsidRPr="00316F44" w:rsidRDefault="00224387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46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annelies.deschauwer@clbninove.be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350973" w:rsidRPr="00316F44" w14:paraId="065A2345" w14:textId="77777777" w:rsidTr="00E765F3">
        <w:tc>
          <w:tcPr>
            <w:tcW w:w="2830" w:type="dxa"/>
          </w:tcPr>
          <w:p w14:paraId="36E1DF84" w14:textId="3B59B3E2" w:rsidR="00350973" w:rsidRPr="00316F44" w:rsidRDefault="00350973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Netwerkstuurgroep </w:t>
            </w:r>
            <w:r w:rsidR="0022438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IJH </w:t>
            </w:r>
            <w:r w:rsidR="007E79CF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W</w:t>
            </w:r>
            <w:r w:rsidR="00E765F3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&amp;D</w:t>
            </w:r>
          </w:p>
        </w:tc>
        <w:tc>
          <w:tcPr>
            <w:tcW w:w="7081" w:type="dxa"/>
          </w:tcPr>
          <w:p w14:paraId="12489A75" w14:textId="3D30D7D7" w:rsidR="00350973" w:rsidRPr="00316F44" w:rsidRDefault="007E79CF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47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IlseWauters@cggwaasendender.be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0814BE" w:rsidRPr="00316F44" w14:paraId="4333F061" w14:textId="77777777" w:rsidTr="00E765F3">
        <w:tc>
          <w:tcPr>
            <w:tcW w:w="2830" w:type="dxa"/>
          </w:tcPr>
          <w:p w14:paraId="4D956C74" w14:textId="3FE6F27F" w:rsidR="000814BE" w:rsidRPr="00316F44" w:rsidRDefault="0027153C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Drughulpverlening</w:t>
            </w:r>
          </w:p>
        </w:tc>
        <w:tc>
          <w:tcPr>
            <w:tcW w:w="7081" w:type="dxa"/>
          </w:tcPr>
          <w:p w14:paraId="786E86BD" w14:textId="0D700BF0" w:rsidR="000814BE" w:rsidRPr="00316F44" w:rsidRDefault="0027153C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48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joris.cracco@desleutel.broedersvanliefde.be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27153C" w:rsidRPr="00316F44" w14:paraId="588377F5" w14:textId="77777777" w:rsidTr="00E765F3">
        <w:tc>
          <w:tcPr>
            <w:tcW w:w="2830" w:type="dxa"/>
          </w:tcPr>
          <w:p w14:paraId="533E7C2C" w14:textId="3A0C15F3" w:rsidR="0027153C" w:rsidRPr="00316F44" w:rsidRDefault="0027153C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jeugdparketten</w:t>
            </w:r>
          </w:p>
        </w:tc>
        <w:tc>
          <w:tcPr>
            <w:tcW w:w="7081" w:type="dxa"/>
          </w:tcPr>
          <w:p w14:paraId="1F2E9128" w14:textId="71514778" w:rsidR="0027153C" w:rsidRPr="00316F44" w:rsidRDefault="0027153C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49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lies.huybrechts@just.fgov.be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27153C" w:rsidRPr="00316F44" w14:paraId="6A9A5E4A" w14:textId="77777777" w:rsidTr="00E765F3">
        <w:tc>
          <w:tcPr>
            <w:tcW w:w="2830" w:type="dxa"/>
          </w:tcPr>
          <w:p w14:paraId="326CBAF3" w14:textId="456401DA" w:rsidR="0027153C" w:rsidRPr="00316F44" w:rsidRDefault="0027153C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jeugdrechters</w:t>
            </w:r>
          </w:p>
        </w:tc>
        <w:tc>
          <w:tcPr>
            <w:tcW w:w="7081" w:type="dxa"/>
          </w:tcPr>
          <w:p w14:paraId="104CBA79" w14:textId="6C64961D" w:rsidR="0027153C" w:rsidRPr="00316F44" w:rsidRDefault="00F9460A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50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Anelore.Bruneel@just.fgov.be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en </w:t>
            </w:r>
            <w:hyperlink r:id="rId51" w:history="1">
              <w:r w:rsidR="004519E6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leentje.vangerwen@just.fgov.be</w:t>
              </w:r>
            </w:hyperlink>
            <w:r w:rsidR="009A3F70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r w:rsidR="004E37B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of </w:t>
            </w:r>
            <w:hyperlink r:id="rId52" w:history="1">
              <w:r w:rsidR="004E37B7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anne.dedeken@just.fgov.be</w:t>
              </w:r>
            </w:hyperlink>
            <w:r w:rsidR="004E37B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B831CD" w:rsidRPr="00316F44" w14:paraId="1795B615" w14:textId="77777777" w:rsidTr="00E765F3">
        <w:tc>
          <w:tcPr>
            <w:tcW w:w="2830" w:type="dxa"/>
          </w:tcPr>
          <w:p w14:paraId="1E653854" w14:textId="2AEE19B3" w:rsidR="00B831CD" w:rsidRPr="00316F44" w:rsidRDefault="00224387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proofErr w:type="spellStart"/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O</w:t>
            </w:r>
            <w:r w:rsidR="00B831CD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uderspunt</w:t>
            </w:r>
            <w:proofErr w:type="spellEnd"/>
          </w:p>
        </w:tc>
        <w:tc>
          <w:tcPr>
            <w:tcW w:w="7081" w:type="dxa"/>
          </w:tcPr>
          <w:p w14:paraId="2C2EB9AC" w14:textId="29F337D4" w:rsidR="00B831CD" w:rsidRPr="00316F44" w:rsidRDefault="00B831CD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53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myserwin1@hotmail.com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224387" w:rsidRPr="00316F44" w14:paraId="26DA0E96" w14:textId="77777777" w:rsidTr="00E765F3">
        <w:tc>
          <w:tcPr>
            <w:tcW w:w="2830" w:type="dxa"/>
          </w:tcPr>
          <w:p w14:paraId="3BD503D7" w14:textId="432FA2B5" w:rsidR="00224387" w:rsidRPr="00316F44" w:rsidRDefault="00224387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‘t </w:t>
            </w:r>
            <w:proofErr w:type="spellStart"/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Zitemzo</w:t>
            </w:r>
            <w:proofErr w:type="spellEnd"/>
          </w:p>
        </w:tc>
        <w:tc>
          <w:tcPr>
            <w:tcW w:w="7081" w:type="dxa"/>
          </w:tcPr>
          <w:p w14:paraId="760131A2" w14:textId="500FCB59" w:rsidR="00224387" w:rsidRPr="00316F44" w:rsidRDefault="00F1668E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54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karin.maes@tzitemzo.be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B831CD" w:rsidRPr="00316F44" w14:paraId="60E7D28A" w14:textId="77777777" w:rsidTr="00E765F3">
        <w:tc>
          <w:tcPr>
            <w:tcW w:w="2830" w:type="dxa"/>
          </w:tcPr>
          <w:p w14:paraId="0DA510B4" w14:textId="7F3C34F4" w:rsidR="00B831CD" w:rsidRPr="00316F44" w:rsidRDefault="00B831CD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dop</w:t>
            </w:r>
          </w:p>
        </w:tc>
        <w:tc>
          <w:tcPr>
            <w:tcW w:w="7081" w:type="dxa"/>
          </w:tcPr>
          <w:p w14:paraId="107E8603" w14:textId="4A5D1733" w:rsidR="00B831CD" w:rsidRPr="00316F44" w:rsidRDefault="00B831CD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55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ethel.walraevens@dop-ovl.be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B831CD" w:rsidRPr="00316F44" w14:paraId="19A46878" w14:textId="77777777" w:rsidTr="00E765F3">
        <w:tc>
          <w:tcPr>
            <w:tcW w:w="2830" w:type="dxa"/>
          </w:tcPr>
          <w:p w14:paraId="54A02C7A" w14:textId="51176036" w:rsidR="00B831CD" w:rsidRPr="00316F44" w:rsidRDefault="00B831CD" w:rsidP="00E53C11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Agentschap opgroeien</w:t>
            </w:r>
          </w:p>
        </w:tc>
        <w:tc>
          <w:tcPr>
            <w:tcW w:w="7081" w:type="dxa"/>
          </w:tcPr>
          <w:p w14:paraId="1FD71745" w14:textId="5692E730" w:rsidR="00224387" w:rsidRPr="00316F44" w:rsidRDefault="00B831CD" w:rsidP="00224387">
            <w:pPr>
              <w:tabs>
                <w:tab w:val="clear" w:pos="3686"/>
              </w:tabs>
              <w:spacing w:after="160" w:line="259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hyperlink r:id="rId56" w:history="1">
              <w:r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isabelle.quintens@opgroeien.be</w:t>
              </w:r>
            </w:hyperlink>
            <w:r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en </w:t>
            </w:r>
            <w:hyperlink r:id="rId57" w:history="1">
              <w:r w:rsidR="00224387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tom.elen@opgroeien.be</w:t>
              </w:r>
              <w:r w:rsidR="00224387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/</w:t>
              </w:r>
            </w:hyperlink>
            <w:r w:rsidR="0022438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hyperlink r:id="rId58" w:history="1">
              <w:r w:rsidR="00224387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krista.devos@opgroeien.be</w:t>
              </w:r>
            </w:hyperlink>
            <w:r w:rsidR="0022438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</w:t>
            </w:r>
            <w:hyperlink r:id="rId59" w:history="1">
              <w:r w:rsidR="00224387" w:rsidRPr="00316F44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Daphne.sasanguie@opgroeien.be</w:t>
              </w:r>
            </w:hyperlink>
            <w:r w:rsidR="00224387" w:rsidRPr="00316F44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 </w:t>
            </w:r>
          </w:p>
        </w:tc>
      </w:tr>
    </w:tbl>
    <w:p w14:paraId="5AE3F788" w14:textId="675DAA71" w:rsidR="00861AB8" w:rsidRPr="00861AB8" w:rsidRDefault="00861AB8" w:rsidP="00316F44">
      <w:pPr>
        <w:tabs>
          <w:tab w:val="clear" w:pos="3686"/>
        </w:tabs>
        <w:spacing w:after="160" w:line="259" w:lineRule="auto"/>
        <w:rPr>
          <w:rFonts w:ascii="Calibri" w:eastAsia="Calibri" w:hAnsi="Calibri" w:cs="Times New Roman"/>
          <w:color w:val="auto"/>
        </w:rPr>
      </w:pPr>
    </w:p>
    <w:sectPr w:rsidR="00861AB8" w:rsidRPr="00861AB8" w:rsidSect="00C547AB">
      <w:headerReference w:type="even" r:id="rId60"/>
      <w:footerReference w:type="even" r:id="rId61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A4AB" w14:textId="77777777" w:rsidR="00BB1125" w:rsidRDefault="00BB1125" w:rsidP="003D7175">
      <w:pPr>
        <w:spacing w:after="0" w:line="240" w:lineRule="auto"/>
      </w:pPr>
      <w:r>
        <w:separator/>
      </w:r>
    </w:p>
  </w:endnote>
  <w:endnote w:type="continuationSeparator" w:id="0">
    <w:p w14:paraId="19FCD4BC" w14:textId="77777777" w:rsidR="00BB1125" w:rsidRDefault="00BB1125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8A17F459-6AB1-4410-AD72-837B7557E856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436F" w14:textId="52C97607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7C2DB2">
      <w:fldChar w:fldCharType="begin"/>
    </w:r>
    <w:r w:rsidR="007C2DB2">
      <w:instrText xml:space="preserve"> NUMPAGES   \* MERGEFORMAT </w:instrText>
    </w:r>
    <w:r w:rsidR="007C2DB2">
      <w:fldChar w:fldCharType="separate"/>
    </w:r>
    <w:r>
      <w:t>2</w:t>
    </w:r>
    <w:r w:rsidR="007C2DB2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53C11">
      <w:rPr>
        <w:noProof/>
      </w:rPr>
      <w:t>13.10.2022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17BB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r w:rsidR="007C2DB2">
      <w:fldChar w:fldCharType="begin"/>
    </w:r>
    <w:r w:rsidR="007C2DB2">
      <w:instrText xml:space="preserve"> NUMPAGES  \* Arabic  \* MERGEFORMAT </w:instrText>
    </w:r>
    <w:r w:rsidR="007C2DB2">
      <w:fldChar w:fldCharType="separate"/>
    </w:r>
    <w:r w:rsidR="00C547AB">
      <w:t>3</w:t>
    </w:r>
    <w:r w:rsidR="007C2DB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81A" w14:textId="77777777" w:rsidR="003D7175" w:rsidRPr="00193EF3" w:rsidRDefault="003D717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2382601" wp14:editId="4F16E6C7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2D9A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7C2DB2">
      <w:fldChar w:fldCharType="begin"/>
    </w:r>
    <w:r w:rsidR="007C2DB2">
      <w:instrText xml:space="preserve"> NUMPAGES  \* Arabic  \* MERGEFORMAT </w:instrText>
    </w:r>
    <w:r w:rsidR="007C2DB2">
      <w:fldChar w:fldCharType="separate"/>
    </w:r>
    <w:r w:rsidR="00C547AB">
      <w:t>2</w:t>
    </w:r>
    <w:r w:rsidR="007C2DB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2421" w14:textId="77777777" w:rsidR="00BB1125" w:rsidRDefault="00BB1125" w:rsidP="003D7175">
      <w:pPr>
        <w:spacing w:after="0" w:line="240" w:lineRule="auto"/>
      </w:pPr>
      <w:r>
        <w:separator/>
      </w:r>
    </w:p>
  </w:footnote>
  <w:footnote w:type="continuationSeparator" w:id="0">
    <w:p w14:paraId="747B78C9" w14:textId="77777777" w:rsidR="00BB1125" w:rsidRDefault="00BB1125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705C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4A9"/>
    <w:multiLevelType w:val="hybridMultilevel"/>
    <w:tmpl w:val="84C270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10A"/>
    <w:multiLevelType w:val="hybridMultilevel"/>
    <w:tmpl w:val="D902B0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658759E"/>
    <w:multiLevelType w:val="hybridMultilevel"/>
    <w:tmpl w:val="12129C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1402"/>
    <w:multiLevelType w:val="hybridMultilevel"/>
    <w:tmpl w:val="6BDEB0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0069"/>
    <w:multiLevelType w:val="hybridMultilevel"/>
    <w:tmpl w:val="691830A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E0128"/>
    <w:multiLevelType w:val="hybridMultilevel"/>
    <w:tmpl w:val="8F30AD78"/>
    <w:lvl w:ilvl="0" w:tplc="1C08AD9E">
      <w:start w:val="5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2D3F"/>
    <w:multiLevelType w:val="hybridMultilevel"/>
    <w:tmpl w:val="4E964C4C"/>
    <w:lvl w:ilvl="0" w:tplc="571AFC3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D542B"/>
    <w:multiLevelType w:val="hybridMultilevel"/>
    <w:tmpl w:val="0220ED12"/>
    <w:lvl w:ilvl="0" w:tplc="D354BF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21E42">
      <w:start w:val="5"/>
      <w:numFmt w:val="bullet"/>
      <w:lvlText w:val="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E21A7"/>
    <w:multiLevelType w:val="hybridMultilevel"/>
    <w:tmpl w:val="59EC49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D188C"/>
    <w:multiLevelType w:val="hybridMultilevel"/>
    <w:tmpl w:val="39A26DFA"/>
    <w:lvl w:ilvl="0" w:tplc="BF50F810">
      <w:numFmt w:val="bullet"/>
      <w:lvlText w:val="•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26349"/>
    <w:multiLevelType w:val="hybridMultilevel"/>
    <w:tmpl w:val="6BC833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2CD7BB7"/>
    <w:multiLevelType w:val="hybridMultilevel"/>
    <w:tmpl w:val="F1001F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B626F"/>
    <w:multiLevelType w:val="hybridMultilevel"/>
    <w:tmpl w:val="30F21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9CC4BF9"/>
    <w:multiLevelType w:val="hybridMultilevel"/>
    <w:tmpl w:val="417A7AA4"/>
    <w:lvl w:ilvl="0" w:tplc="5D226B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41296"/>
    <w:multiLevelType w:val="hybridMultilevel"/>
    <w:tmpl w:val="6ED8D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0135"/>
    <w:multiLevelType w:val="hybridMultilevel"/>
    <w:tmpl w:val="0A42C402"/>
    <w:lvl w:ilvl="0" w:tplc="1C08AD9E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86952">
    <w:abstractNumId w:val="20"/>
  </w:num>
  <w:num w:numId="2" w16cid:durableId="1996952918">
    <w:abstractNumId w:val="12"/>
  </w:num>
  <w:num w:numId="3" w16cid:durableId="1816335699">
    <w:abstractNumId w:val="23"/>
  </w:num>
  <w:num w:numId="4" w16cid:durableId="147140952">
    <w:abstractNumId w:val="19"/>
  </w:num>
  <w:num w:numId="5" w16cid:durableId="1121463614">
    <w:abstractNumId w:val="10"/>
  </w:num>
  <w:num w:numId="6" w16cid:durableId="2103334720">
    <w:abstractNumId w:val="2"/>
  </w:num>
  <w:num w:numId="7" w16cid:durableId="514073630">
    <w:abstractNumId w:val="18"/>
  </w:num>
  <w:num w:numId="8" w16cid:durableId="1063792063">
    <w:abstractNumId w:val="13"/>
  </w:num>
  <w:num w:numId="9" w16cid:durableId="216475276">
    <w:abstractNumId w:val="11"/>
  </w:num>
  <w:num w:numId="10" w16cid:durableId="1457212798">
    <w:abstractNumId w:val="6"/>
  </w:num>
  <w:num w:numId="11" w16cid:durableId="599918222">
    <w:abstractNumId w:val="16"/>
  </w:num>
  <w:num w:numId="12" w16cid:durableId="1791699192">
    <w:abstractNumId w:val="21"/>
  </w:num>
  <w:num w:numId="13" w16cid:durableId="1421372792">
    <w:abstractNumId w:val="5"/>
  </w:num>
  <w:num w:numId="14" w16cid:durableId="1623609946">
    <w:abstractNumId w:val="4"/>
  </w:num>
  <w:num w:numId="15" w16cid:durableId="190073240">
    <w:abstractNumId w:val="25"/>
  </w:num>
  <w:num w:numId="16" w16cid:durableId="2127657766">
    <w:abstractNumId w:val="24"/>
  </w:num>
  <w:num w:numId="17" w16cid:durableId="198589587">
    <w:abstractNumId w:val="3"/>
  </w:num>
  <w:num w:numId="18" w16cid:durableId="184025299">
    <w:abstractNumId w:val="17"/>
  </w:num>
  <w:num w:numId="19" w16cid:durableId="803276384">
    <w:abstractNumId w:val="14"/>
  </w:num>
  <w:num w:numId="20" w16cid:durableId="822086602">
    <w:abstractNumId w:val="9"/>
  </w:num>
  <w:num w:numId="21" w16cid:durableId="1836069777">
    <w:abstractNumId w:val="0"/>
  </w:num>
  <w:num w:numId="22" w16cid:durableId="1834566715">
    <w:abstractNumId w:val="15"/>
  </w:num>
  <w:num w:numId="23" w16cid:durableId="1180923854">
    <w:abstractNumId w:val="22"/>
  </w:num>
  <w:num w:numId="24" w16cid:durableId="1295601218">
    <w:abstractNumId w:val="26"/>
  </w:num>
  <w:num w:numId="25" w16cid:durableId="1057164441">
    <w:abstractNumId w:val="1"/>
  </w:num>
  <w:num w:numId="26" w16cid:durableId="1133792229">
    <w:abstractNumId w:val="7"/>
  </w:num>
  <w:num w:numId="27" w16cid:durableId="150905498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72"/>
    <w:rsid w:val="000041D0"/>
    <w:rsid w:val="000132B8"/>
    <w:rsid w:val="0001649E"/>
    <w:rsid w:val="0002439C"/>
    <w:rsid w:val="00036201"/>
    <w:rsid w:val="000423A5"/>
    <w:rsid w:val="00042DA6"/>
    <w:rsid w:val="0008063E"/>
    <w:rsid w:val="000814BE"/>
    <w:rsid w:val="000932D4"/>
    <w:rsid w:val="000D06FD"/>
    <w:rsid w:val="000D26D8"/>
    <w:rsid w:val="000F513D"/>
    <w:rsid w:val="00105365"/>
    <w:rsid w:val="00156D1A"/>
    <w:rsid w:val="00183F6B"/>
    <w:rsid w:val="00193EF3"/>
    <w:rsid w:val="00194AA6"/>
    <w:rsid w:val="001969FB"/>
    <w:rsid w:val="001B087F"/>
    <w:rsid w:val="001E132A"/>
    <w:rsid w:val="001E7C86"/>
    <w:rsid w:val="001F6200"/>
    <w:rsid w:val="00207FBC"/>
    <w:rsid w:val="00224387"/>
    <w:rsid w:val="0022623F"/>
    <w:rsid w:val="0024082B"/>
    <w:rsid w:val="0027153C"/>
    <w:rsid w:val="00284DF3"/>
    <w:rsid w:val="002854F7"/>
    <w:rsid w:val="0029565A"/>
    <w:rsid w:val="002A5782"/>
    <w:rsid w:val="002E6207"/>
    <w:rsid w:val="0030588C"/>
    <w:rsid w:val="00306377"/>
    <w:rsid w:val="00310178"/>
    <w:rsid w:val="00316F44"/>
    <w:rsid w:val="00322B51"/>
    <w:rsid w:val="00350973"/>
    <w:rsid w:val="003A3E81"/>
    <w:rsid w:val="003B2986"/>
    <w:rsid w:val="003B7E12"/>
    <w:rsid w:val="003D7175"/>
    <w:rsid w:val="003E6441"/>
    <w:rsid w:val="00401586"/>
    <w:rsid w:val="00405B70"/>
    <w:rsid w:val="0040732A"/>
    <w:rsid w:val="00427485"/>
    <w:rsid w:val="00451460"/>
    <w:rsid w:val="004519E6"/>
    <w:rsid w:val="00472205"/>
    <w:rsid w:val="004945E2"/>
    <w:rsid w:val="004A3161"/>
    <w:rsid w:val="004B1095"/>
    <w:rsid w:val="004C132D"/>
    <w:rsid w:val="004D1B10"/>
    <w:rsid w:val="004D32DC"/>
    <w:rsid w:val="004E37B7"/>
    <w:rsid w:val="004F0872"/>
    <w:rsid w:val="004F1375"/>
    <w:rsid w:val="004F26F7"/>
    <w:rsid w:val="004F37BD"/>
    <w:rsid w:val="0053212B"/>
    <w:rsid w:val="0055599B"/>
    <w:rsid w:val="00556663"/>
    <w:rsid w:val="005733FB"/>
    <w:rsid w:val="00580028"/>
    <w:rsid w:val="00581AE9"/>
    <w:rsid w:val="005875B5"/>
    <w:rsid w:val="005A657A"/>
    <w:rsid w:val="005B63E2"/>
    <w:rsid w:val="00617664"/>
    <w:rsid w:val="006272D0"/>
    <w:rsid w:val="006308A4"/>
    <w:rsid w:val="00645BE7"/>
    <w:rsid w:val="006477BA"/>
    <w:rsid w:val="00664F02"/>
    <w:rsid w:val="006C19E5"/>
    <w:rsid w:val="006E1614"/>
    <w:rsid w:val="00703AFF"/>
    <w:rsid w:val="00755D97"/>
    <w:rsid w:val="007A1A08"/>
    <w:rsid w:val="007D5EB1"/>
    <w:rsid w:val="007E79CF"/>
    <w:rsid w:val="00800AD8"/>
    <w:rsid w:val="00806A47"/>
    <w:rsid w:val="00855888"/>
    <w:rsid w:val="00861AB8"/>
    <w:rsid w:val="00880A63"/>
    <w:rsid w:val="00892CFA"/>
    <w:rsid w:val="008B6971"/>
    <w:rsid w:val="008C1485"/>
    <w:rsid w:val="00901378"/>
    <w:rsid w:val="00904345"/>
    <w:rsid w:val="0091017C"/>
    <w:rsid w:val="00940A53"/>
    <w:rsid w:val="00990F88"/>
    <w:rsid w:val="009A3F70"/>
    <w:rsid w:val="009A3FD5"/>
    <w:rsid w:val="009B0D00"/>
    <w:rsid w:val="009B5B72"/>
    <w:rsid w:val="009C644B"/>
    <w:rsid w:val="009D07E2"/>
    <w:rsid w:val="009D2F1A"/>
    <w:rsid w:val="009D718E"/>
    <w:rsid w:val="009E701F"/>
    <w:rsid w:val="00A4049F"/>
    <w:rsid w:val="00A468DF"/>
    <w:rsid w:val="00A505DB"/>
    <w:rsid w:val="00A5202E"/>
    <w:rsid w:val="00A65ADD"/>
    <w:rsid w:val="00AA11D2"/>
    <w:rsid w:val="00AA32D6"/>
    <w:rsid w:val="00AF1B54"/>
    <w:rsid w:val="00B314A6"/>
    <w:rsid w:val="00B4065F"/>
    <w:rsid w:val="00B504DB"/>
    <w:rsid w:val="00B57568"/>
    <w:rsid w:val="00B6155D"/>
    <w:rsid w:val="00B67133"/>
    <w:rsid w:val="00B831CD"/>
    <w:rsid w:val="00B973C1"/>
    <w:rsid w:val="00BA27BB"/>
    <w:rsid w:val="00BB1125"/>
    <w:rsid w:val="00BB69EE"/>
    <w:rsid w:val="00BF1CAC"/>
    <w:rsid w:val="00BF4792"/>
    <w:rsid w:val="00BF4A81"/>
    <w:rsid w:val="00C03A35"/>
    <w:rsid w:val="00C27744"/>
    <w:rsid w:val="00C547AB"/>
    <w:rsid w:val="00C65A50"/>
    <w:rsid w:val="00C7460B"/>
    <w:rsid w:val="00C808AB"/>
    <w:rsid w:val="00C83C8E"/>
    <w:rsid w:val="00CA13BC"/>
    <w:rsid w:val="00CA546A"/>
    <w:rsid w:val="00D11083"/>
    <w:rsid w:val="00D179B1"/>
    <w:rsid w:val="00D37F1E"/>
    <w:rsid w:val="00D4187B"/>
    <w:rsid w:val="00D91F50"/>
    <w:rsid w:val="00D94545"/>
    <w:rsid w:val="00DA486B"/>
    <w:rsid w:val="00DC70DB"/>
    <w:rsid w:val="00DF5B2A"/>
    <w:rsid w:val="00E2495F"/>
    <w:rsid w:val="00E332A9"/>
    <w:rsid w:val="00E33FB3"/>
    <w:rsid w:val="00E42EAF"/>
    <w:rsid w:val="00E53C11"/>
    <w:rsid w:val="00E765F3"/>
    <w:rsid w:val="00E848D4"/>
    <w:rsid w:val="00E87CAD"/>
    <w:rsid w:val="00E932E2"/>
    <w:rsid w:val="00EA1D93"/>
    <w:rsid w:val="00EF2F96"/>
    <w:rsid w:val="00EF6D38"/>
    <w:rsid w:val="00F065EE"/>
    <w:rsid w:val="00F1668E"/>
    <w:rsid w:val="00F333AA"/>
    <w:rsid w:val="00F72F04"/>
    <w:rsid w:val="00F9460A"/>
    <w:rsid w:val="00FA030F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C83D6"/>
  <w15:chartTrackingRefBased/>
  <w15:docId w15:val="{0FCD92A8-1B4F-471B-87B6-7398F4FF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E42EAF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2EAF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stefaan.kaesteker@ruyskensveld.be" TargetMode="External"/><Relationship Id="rId26" Type="http://schemas.openxmlformats.org/officeDocument/2006/relationships/hyperlink" Target="mailto:Patrick.Doosterlinck@vclbdeinze.be" TargetMode="External"/><Relationship Id="rId39" Type="http://schemas.openxmlformats.org/officeDocument/2006/relationships/hyperlink" Target="mailto:joy.eeman@vkgent.be" TargetMode="External"/><Relationship Id="rId21" Type="http://schemas.openxmlformats.org/officeDocument/2006/relationships/hyperlink" Target="mailto:marniek@vzwdesteiger.be" TargetMode="External"/><Relationship Id="rId34" Type="http://schemas.openxmlformats.org/officeDocument/2006/relationships/hyperlink" Target="mailto:SofieD@kinderkasteeltje.be" TargetMode="External"/><Relationship Id="rId42" Type="http://schemas.openxmlformats.org/officeDocument/2006/relationships/hyperlink" Target="mailto:elke.schoof@sint-niklaas.be" TargetMode="External"/><Relationship Id="rId47" Type="http://schemas.openxmlformats.org/officeDocument/2006/relationships/hyperlink" Target="mailto:IlseWauters@cggwaasendender.be" TargetMode="External"/><Relationship Id="rId50" Type="http://schemas.openxmlformats.org/officeDocument/2006/relationships/hyperlink" Target="mailto:Anelore.Bruneel@just.fgov.be" TargetMode="External"/><Relationship Id="rId55" Type="http://schemas.openxmlformats.org/officeDocument/2006/relationships/hyperlink" Target="mailto:ethel.walraevens@dop-ovl.be" TargetMode="External"/><Relationship Id="rId63" Type="http://schemas.openxmlformats.org/officeDocument/2006/relationships/glossaryDocument" Target="glossary/document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mailto:Bert.Vanacker@hagewinde.be" TargetMode="External"/><Relationship Id="rId29" Type="http://schemas.openxmlformats.org/officeDocument/2006/relationships/hyperlink" Target="mailto:marcdeveirman@cawoostvlaanderen.be" TargetMode="External"/><Relationship Id="rId11" Type="http://schemas.openxmlformats.org/officeDocument/2006/relationships/endnotes" Target="endnotes.xml"/><Relationship Id="rId24" Type="http://schemas.openxmlformats.org/officeDocument/2006/relationships/hyperlink" Target="mailto:gijs.mommerency@uzgent.be" TargetMode="External"/><Relationship Id="rId32" Type="http://schemas.openxmlformats.org/officeDocument/2006/relationships/hyperlink" Target="mailto:dirk.remy@dvcheilighart.be" TargetMode="External"/><Relationship Id="rId37" Type="http://schemas.openxmlformats.org/officeDocument/2006/relationships/hyperlink" Target="mailto:bart.volders@ascendere.be" TargetMode="External"/><Relationship Id="rId40" Type="http://schemas.openxmlformats.org/officeDocument/2006/relationships/hyperlink" Target="mailto:dirk.aelbrecht@rcgg.be" TargetMode="External"/><Relationship Id="rId45" Type="http://schemas.openxmlformats.org/officeDocument/2006/relationships/hyperlink" Target="mailto:Patrick.Doosterlinck@vclbdeinze.be" TargetMode="External"/><Relationship Id="rId53" Type="http://schemas.openxmlformats.org/officeDocument/2006/relationships/hyperlink" Target="mailto:myserwin1@hotmail.com" TargetMode="External"/><Relationship Id="rId58" Type="http://schemas.openxmlformats.org/officeDocument/2006/relationships/hyperlink" Target="mailto:krista.devos@opgroeien.be" TargetMode="External"/><Relationship Id="rId5" Type="http://schemas.openxmlformats.org/officeDocument/2006/relationships/customXml" Target="../customXml/item5.xml"/><Relationship Id="rId61" Type="http://schemas.openxmlformats.org/officeDocument/2006/relationships/footer" Target="footer4.xml"/><Relationship Id="rId19" Type="http://schemas.openxmlformats.org/officeDocument/2006/relationships/hyperlink" Target="mailto:anja.ameryckx@jeugdzorg.b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Johan.VanderSypt@pleegzorgoostvlaanderen.be" TargetMode="External"/><Relationship Id="rId27" Type="http://schemas.openxmlformats.org/officeDocument/2006/relationships/hyperlink" Target="mailto:sara.weyn@go-clbprisma.be" TargetMode="External"/><Relationship Id="rId30" Type="http://schemas.openxmlformats.org/officeDocument/2006/relationships/hyperlink" Target="mailto:Alainslock@cawoost-vlaanderen.be" TargetMode="External"/><Relationship Id="rId35" Type="http://schemas.openxmlformats.org/officeDocument/2006/relationships/hyperlink" Target="mailto:Nico.DePauw@i-mens.be" TargetMode="External"/><Relationship Id="rId43" Type="http://schemas.openxmlformats.org/officeDocument/2006/relationships/hyperlink" Target="mailto:Zoulikha.Harrouch@sint-niklaas.be" TargetMode="External"/><Relationship Id="rId48" Type="http://schemas.openxmlformats.org/officeDocument/2006/relationships/hyperlink" Target="mailto:joris.cracco@desleutel.broedersvanliefde.be" TargetMode="External"/><Relationship Id="rId56" Type="http://schemas.openxmlformats.org/officeDocument/2006/relationships/hyperlink" Target="mailto:isabelle.quintens@opgroeien.be" TargetMode="External"/><Relationship Id="rId64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yperlink" Target="mailto:leentje.vangerwen@just.fgov.be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mailto:Daphne.sasanguie@opgroeien.be" TargetMode="External"/><Relationship Id="rId25" Type="http://schemas.openxmlformats.org/officeDocument/2006/relationships/hyperlink" Target="mailto:eric.schoentjes@uzgent.be" TargetMode="External"/><Relationship Id="rId33" Type="http://schemas.openxmlformats.org/officeDocument/2006/relationships/hyperlink" Target="mailto:ward.vanhoorde@sintlodewijk.be" TargetMode="External"/><Relationship Id="rId38" Type="http://schemas.openxmlformats.org/officeDocument/2006/relationships/hyperlink" Target="mailto:kaat.degeest@waasrevalidatiecentrum.be" TargetMode="External"/><Relationship Id="rId46" Type="http://schemas.openxmlformats.org/officeDocument/2006/relationships/hyperlink" Target="mailto:annelies.deschauwer@clbninove.be" TargetMode="External"/><Relationship Id="rId59" Type="http://schemas.openxmlformats.org/officeDocument/2006/relationships/hyperlink" Target="mailto:Daphne.sasanguie@opgroeien.be" TargetMode="External"/><Relationship Id="rId20" Type="http://schemas.openxmlformats.org/officeDocument/2006/relationships/hyperlink" Target="mailto:jonathan.vercruysse@vzwdetotem.be" TargetMode="External"/><Relationship Id="rId41" Type="http://schemas.openxmlformats.org/officeDocument/2006/relationships/hyperlink" Target="mailto:frederikwerbrouck@cgg.dedriestromen.be" TargetMode="External"/><Relationship Id="rId54" Type="http://schemas.openxmlformats.org/officeDocument/2006/relationships/hyperlink" Target="mailto:karin.maes@tzitemzo.be" TargetMode="External"/><Relationship Id="rId62" Type="http://schemas.openxmlformats.org/officeDocument/2006/relationships/fontTable" Target="fontTable.xml"/><Relationship Id="rId6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mailto:karl.brabants@pleegzorgoostvlaanderen.be" TargetMode="External"/><Relationship Id="rId28" Type="http://schemas.openxmlformats.org/officeDocument/2006/relationships/hyperlink" Target="mailto:daniel.deblock@stad.gent" TargetMode="External"/><Relationship Id="rId36" Type="http://schemas.openxmlformats.org/officeDocument/2006/relationships/hyperlink" Target="mailto:machtelt@vzwdenboomgaard.be" TargetMode="External"/><Relationship Id="rId49" Type="http://schemas.openxmlformats.org/officeDocument/2006/relationships/hyperlink" Target="mailto:lies.huybrechts@just.fgov.be" TargetMode="External"/><Relationship Id="rId57" Type="http://schemas.openxmlformats.org/officeDocument/2006/relationships/hyperlink" Target="mailto:tom.elen@opgroeien.be/" TargetMode="External"/><Relationship Id="rId10" Type="http://schemas.openxmlformats.org/officeDocument/2006/relationships/footnotes" Target="footnotes.xml"/><Relationship Id="rId31" Type="http://schemas.openxmlformats.org/officeDocument/2006/relationships/hyperlink" Target="mailto:Tim.Leyssens@wagenschot.be" TargetMode="External"/><Relationship Id="rId44" Type="http://schemas.openxmlformats.org/officeDocument/2006/relationships/hyperlink" Target="mailto:toon.langeraert@popovggz.be" TargetMode="External"/><Relationship Id="rId52" Type="http://schemas.openxmlformats.org/officeDocument/2006/relationships/hyperlink" Target="mailto:anne.dedeken@just.fgov.be" TargetMode="External"/><Relationship Id="rId6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ANGDA\OneDrive%20-%20Opgroeien\lege%20documenten\linda%20sept%202021\jeugdhulp_iroj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45D18E5DF40ACB75D3BA4F8D1B1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D5EE7-8BBE-4FE2-BDA3-19066428FB86}"/>
      </w:docPartPr>
      <w:docPartBody>
        <w:p w:rsidR="00DC3D28" w:rsidRDefault="00E93652">
          <w:pPr>
            <w:pStyle w:val="66745D18E5DF40ACB75D3BA4F8D1B172"/>
          </w:pPr>
          <w:r w:rsidRPr="00F23B76">
            <w:rPr>
              <w:rFonts w:ascii="Flanders Art Serif Medium" w:hAnsi="Flanders Art Serif Medium"/>
              <w:color w:val="808080" w:themeColor="background1" w:themeShade="80"/>
              <w:sz w:val="32"/>
              <w:szCs w:val="32"/>
            </w:rPr>
            <w:t>Regio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28"/>
    <w:rsid w:val="00794612"/>
    <w:rsid w:val="00CE6870"/>
    <w:rsid w:val="00DC3D28"/>
    <w:rsid w:val="00E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6745D18E5DF40ACB75D3BA4F8D1B172">
    <w:name w:val="66745D18E5DF40ACB75D3BA4F8D1B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E571C7336954E804E05FB07237108" ma:contentTypeVersion="13" ma:contentTypeDescription="Een nieuw document maken." ma:contentTypeScope="" ma:versionID="d29c3ade60c2de64bda87145e50e6c39">
  <xsd:schema xmlns:xsd="http://www.w3.org/2001/XMLSchema" xmlns:xs="http://www.w3.org/2001/XMLSchema" xmlns:p="http://schemas.microsoft.com/office/2006/metadata/properties" xmlns:ns2="70373946-a33a-4b6c-be3d-ea8818babff5" xmlns:ns3="015115c2-f501-4ca3-b4da-efc6d8b0343e" xmlns:ns4="0b555899-fd11-4740-84b7-56c6e22bd09d" xmlns:ns5="24633fb7-c9ca-43d3-8898-2a7238632b84" targetNamespace="http://schemas.microsoft.com/office/2006/metadata/properties" ma:root="true" ma:fieldsID="d63af25e04ca32002b3f6860f7bb9b82" ns2:_="" ns3:_="" ns4:_="" ns5:_="">
    <xsd:import namespace="70373946-a33a-4b6c-be3d-ea8818babff5"/>
    <xsd:import namespace="015115c2-f501-4ca3-b4da-efc6d8b0343e"/>
    <xsd:import namespace="0b555899-fd11-4740-84b7-56c6e22bd09d"/>
    <xsd:import namespace="24633fb7-c9ca-43d3-8898-2a7238632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5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73946-a33a-4b6c-be3d-ea8818bab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15c2-f501-4ca3-b4da-efc6d8b03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55899-fd11-4740-84b7-56c6e22bd09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33fb7-c9ca-43d3-8898-2a7238632b8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e91e2cd-3595-47fd-b882-608cc36bdd3c}" ma:internalName="TaxCatchAll" ma:showField="CatchAllData" ma:web="ba7f92e5-2492-41ce-bcf5-d8a9adaca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633fb7-c9ca-43d3-8898-2a7238632b84" xsi:nil="true"/>
    <lcf76f155ced4ddcb4097134ff3c332f xmlns="70373946-a33a-4b6c-be3d-ea8818babff5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16E2E3-3DB1-4708-ACD5-174413F4464C}"/>
</file>

<file path=customXml/itemProps3.xml><?xml version="1.0" encoding="utf-8"?>
<ds:datastoreItem xmlns:ds="http://schemas.openxmlformats.org/officeDocument/2006/customXml" ds:itemID="{B80B51B8-7B70-429B-986E-544A60CDBF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</ds:schemaRefs>
</ds:datastoreItem>
</file>

<file path=customXml/itemProps5.xml><?xml version="1.0" encoding="utf-8"?>
<ds:datastoreItem xmlns:ds="http://schemas.openxmlformats.org/officeDocument/2006/customXml" ds:itemID="{CEEA0C1C-C654-477E-A116-17D42B6F5870}"/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jeugdhulp_iroj_leeg_document</Template>
  <TotalTime>1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Sasanguie</dc:creator>
  <cp:keywords/>
  <dc:description/>
  <cp:lastModifiedBy>Daphne Sasanguie</cp:lastModifiedBy>
  <cp:revision>2</cp:revision>
  <dcterms:created xsi:type="dcterms:W3CDTF">2022-10-13T07:59:00Z</dcterms:created>
  <dcterms:modified xsi:type="dcterms:W3CDTF">2022-10-13T07:59:00Z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0x0101008B1E571C7336954E804E05FB07237108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