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BFBFBF" w:themeColor="background1" w:themeShade="BF"/>
          <w:sz w:val="14"/>
          <w:szCs w:val="14"/>
          <w:lang w:val="fr-BE"/>
        </w:rPr>
        <w:id w:val="-134262274"/>
        <w:lock w:val="sdtContentLocked"/>
        <w:placeholder>
          <w:docPart w:val="004DE08228D54DE3A30C406F6B49A713"/>
        </w:placeholder>
        <w:group/>
      </w:sdtPr>
      <w:sdtEndPr>
        <w:rPr>
          <w:color w:val="000000" w:themeColor="text1"/>
          <w:sz w:val="22"/>
          <w:szCs w:val="22"/>
          <w:lang w:val="nl-BE"/>
        </w:rPr>
      </w:sdtEndPr>
      <w:sdtContent>
        <w:sdt>
          <w:sdtPr>
            <w:rPr>
              <w:color w:val="BFBFBF" w:themeColor="background1" w:themeShade="BF"/>
              <w:sz w:val="14"/>
              <w:szCs w:val="14"/>
              <w:lang w:val="fr-BE"/>
            </w:rPr>
            <w:id w:val="-51694762"/>
            <w:lock w:val="sdtContentLocked"/>
            <w:placeholder>
              <w:docPart w:val="619CE39A58BC46A7A9835CBC37DA8C28"/>
            </w:placeholder>
            <w:group/>
          </w:sdtPr>
          <w:sdtEndPr>
            <w:rPr>
              <w:lang w:val="nl-BE"/>
            </w:rPr>
          </w:sdtEndPr>
          <w:sdtContent>
            <w:p w14:paraId="665738CB" w14:textId="77777777" w:rsidR="00960C79" w:rsidRPr="00C56EE5" w:rsidRDefault="00960C79" w:rsidP="00247A94">
              <w:pPr>
                <w:spacing w:before="320"/>
                <w:rPr>
                  <w:color w:val="BFBFBF" w:themeColor="background1" w:themeShade="BF"/>
                  <w:sz w:val="14"/>
                  <w:szCs w:val="14"/>
                </w:rPr>
              </w:pPr>
              <w:r w:rsidRPr="00C56EE5">
                <w:rPr>
                  <w:color w:val="BFBFBF" w:themeColor="background1" w:themeShade="BF"/>
                  <w:sz w:val="14"/>
                  <w:szCs w:val="14"/>
                  <w:lang w:val="fr-BE"/>
                </w:rPr>
                <w:t>///////////////////////////////////////////////////////////////////////////////////////////////////////////////////////</w:t>
              </w:r>
              <w:r w:rsidRPr="00C56EE5">
                <w:rPr>
                  <w:color w:val="BFBFBF" w:themeColor="background1" w:themeShade="BF"/>
                  <w:sz w:val="14"/>
                  <w:szCs w:val="14"/>
                </w:rPr>
                <w:t>/////////////////////////////////////////////</w:t>
              </w:r>
            </w:p>
          </w:sdtContent>
        </w:sdt>
        <w:sdt>
          <w:sdtPr>
            <w:rPr>
              <w:rStyle w:val="TitelChar"/>
              <w:b w:val="0"/>
              <w:caps/>
              <w:szCs w:val="22"/>
            </w:rPr>
            <w:id w:val="-2068722290"/>
            <w:lock w:val="sdtContentLocked"/>
            <w:placeholder>
              <w:docPart w:val="205B6EFAF5E448919C6A153B6E457E69"/>
            </w:placeholder>
            <w:group/>
          </w:sdtPr>
          <w:sdtEndPr>
            <w:rPr>
              <w:rStyle w:val="Tekst-vet"/>
              <w:b/>
              <w:caps w:val="0"/>
              <w:noProof w:val="0"/>
              <w:color w:val="000000" w:themeColor="text1"/>
              <w:sz w:val="22"/>
              <w:szCs w:val="20"/>
            </w:rPr>
          </w:sdtEndPr>
          <w:sdtContent>
            <w:p w14:paraId="3B2AB603" w14:textId="3B57C3C4" w:rsidR="005C0EF2" w:rsidRPr="005C0EF2" w:rsidRDefault="005C0EF2" w:rsidP="005C0EF2">
              <w:pPr>
                <w:pStyle w:val="Titelnormaal"/>
                <w:tabs>
                  <w:tab w:val="clear" w:pos="907"/>
                  <w:tab w:val="clear" w:pos="1134"/>
                  <w:tab w:val="clear" w:pos="1361"/>
                  <w:tab w:val="clear" w:pos="1588"/>
                  <w:tab w:val="clear" w:pos="1814"/>
                </w:tabs>
                <w:ind w:left="851" w:hanging="851"/>
              </w:pPr>
              <w:r w:rsidRPr="005C0EF2">
                <w:rPr>
                  <w:rStyle w:val="Blauw"/>
                  <w:b/>
                </w:rPr>
                <w:t>NOTA</w:t>
              </w:r>
              <w:r>
                <w:rPr>
                  <w:rStyle w:val="Blauw"/>
                  <w:b/>
                </w:rPr>
                <w:t xml:space="preserve"> </w:t>
              </w:r>
              <w:sdt>
                <w:sdtPr>
                  <w:alias w:val="Titel"/>
                  <w:tag w:val=""/>
                  <w:id w:val="-104425544"/>
                  <w:placeholder>
                    <w:docPart w:val="D06A7CE91A91405C93075EAA9D4DD8FF"/>
                  </w:placeholder>
                  <w:dataBinding w:prefixMappings="xmlns:ns0='http://purl.org/dc/elements/1.1/' xmlns:ns1='http://schemas.openxmlformats.org/package/2006/metadata/core-properties' " w:xpath="/ns1:coreProperties[1]/ns0:title[1]" w:storeItemID="{6C3C8BC8-F283-45AE-878A-BAB7291924A1}"/>
                  <w:text/>
                </w:sdtPr>
                <w:sdtContent>
                  <w:r w:rsidR="00CA2329">
                    <w:t>FAQ</w:t>
                  </w:r>
                  <w:r w:rsidR="00A3436F">
                    <w:t xml:space="preserve"> </w:t>
                  </w:r>
                  <w:r w:rsidR="009172DD">
                    <w:t>foto</w:t>
                  </w:r>
                  <w:r w:rsidR="00A3436F">
                    <w:t xml:space="preserve"> jeugdhulp IROJ Limburg</w:t>
                  </w:r>
                </w:sdtContent>
              </w:sdt>
            </w:p>
            <w:p w14:paraId="70956B00" w14:textId="52261E63" w:rsidR="005C0EF2" w:rsidRDefault="005C0EF2" w:rsidP="005C0EF2">
              <w:pPr>
                <w:spacing w:before="0"/>
              </w:pPr>
              <w:r w:rsidRPr="00AD0D1C">
                <w:rPr>
                  <w:rStyle w:val="Blauw"/>
                </w:rPr>
                <w:t>Datum:</w:t>
              </w:r>
              <w:r w:rsidRPr="00945397">
                <w:t xml:space="preserve"> </w:t>
              </w:r>
              <w:sdt>
                <w:sdtPr>
                  <w:id w:val="1874658706"/>
                  <w:placeholder>
                    <w:docPart w:val="C88CD36841E1476D90166C1DB99BB4AC"/>
                  </w:placeholder>
                  <w:date w:fullDate="2023-01-24T00:00:00Z">
                    <w:dateFormat w:val="d/MM/yyyy"/>
                    <w:lid w:val="nl-BE"/>
                    <w:storeMappedDataAs w:val="dateTime"/>
                    <w:calendar w:val="gregorian"/>
                  </w:date>
                </w:sdtPr>
                <w:sdtContent>
                  <w:r w:rsidR="00CA2329">
                    <w:t>24/01/2023</w:t>
                  </w:r>
                </w:sdtContent>
              </w:sdt>
            </w:p>
            <w:p w14:paraId="2F36DE01" w14:textId="20875F5B" w:rsidR="005C0EF2" w:rsidRPr="00AD0D1C" w:rsidRDefault="005C0EF2" w:rsidP="005C0EF2">
              <w:pPr>
                <w:spacing w:before="0"/>
              </w:pPr>
              <w:r w:rsidRPr="00AD0D1C">
                <w:rPr>
                  <w:rStyle w:val="Blauw"/>
                </w:rPr>
                <w:t>Nota aan:</w:t>
              </w:r>
              <w:r>
                <w:t xml:space="preserve"> </w:t>
              </w:r>
              <w:sdt>
                <w:sdtPr>
                  <w:id w:val="1103227042"/>
                  <w:placeholder>
                    <w:docPart w:val="F7F8A3CC1F064EB8AF1E641D4593DB72"/>
                  </w:placeholder>
                  <w:showingPlcHdr/>
                </w:sdtPr>
                <w:sdtContent>
                  <w:r w:rsidR="004A0C43">
                    <w:rPr>
                      <w:rStyle w:val="Tekstvantijdelijkeaanduiding"/>
                    </w:rPr>
                    <w:t>Nota aan</w:t>
                  </w:r>
                </w:sdtContent>
              </w:sdt>
            </w:p>
            <w:p w14:paraId="66EFA1B4" w14:textId="3FAFF198" w:rsidR="005C0EF2" w:rsidRPr="009A3445" w:rsidRDefault="005C0EF2" w:rsidP="005C0EF2">
              <w:pPr>
                <w:spacing w:before="0"/>
              </w:pPr>
              <w:r w:rsidRPr="00AD0D1C">
                <w:rPr>
                  <w:rStyle w:val="Blauw"/>
                </w:rPr>
                <w:t>Uw kenmerk:</w:t>
              </w:r>
              <w:r>
                <w:t xml:space="preserve"> </w:t>
              </w:r>
              <w:sdt>
                <w:sdtPr>
                  <w:id w:val="1150102368"/>
                  <w:placeholder>
                    <w:docPart w:val="C938901DE0214316966E8C8AC845538A"/>
                  </w:placeholder>
                  <w:showingPlcHdr/>
                </w:sdtPr>
                <w:sdtContent>
                  <w:r w:rsidR="00886B76">
                    <w:rPr>
                      <w:rStyle w:val="Tekstvantijdelijkeaanduiding"/>
                    </w:rPr>
                    <w:t>Uw kenmerk</w:t>
                  </w:r>
                </w:sdtContent>
              </w:sdt>
            </w:p>
            <w:p w14:paraId="121B7253" w14:textId="7439A762" w:rsidR="005C0EF2" w:rsidRPr="009A3445" w:rsidRDefault="005C0EF2" w:rsidP="005C0EF2">
              <w:pPr>
                <w:spacing w:before="0"/>
              </w:pPr>
              <w:r w:rsidRPr="00AD0D1C">
                <w:rPr>
                  <w:rStyle w:val="Blauw"/>
                </w:rPr>
                <w:t>Naam lijnmanager:</w:t>
              </w:r>
              <w:r>
                <w:t xml:space="preserve"> </w:t>
              </w:r>
              <w:sdt>
                <w:sdtPr>
                  <w:id w:val="-407759752"/>
                  <w:placeholder>
                    <w:docPart w:val="42F1594D9DE74BFD91B037446421368A"/>
                  </w:placeholder>
                  <w:showingPlcHdr/>
                </w:sdtPr>
                <w:sdtContent>
                  <w:r w:rsidR="00886B76">
                    <w:rPr>
                      <w:rStyle w:val="Tekstvantijdelijkeaanduiding"/>
                    </w:rPr>
                    <w:t>Naam lijnmanager</w:t>
                  </w:r>
                </w:sdtContent>
              </w:sdt>
            </w:p>
            <w:p w14:paraId="41FD9E43" w14:textId="04603E39" w:rsidR="00572C39" w:rsidRPr="005C0EF2" w:rsidRDefault="005C0EF2" w:rsidP="005C0EF2">
              <w:pPr>
                <w:spacing w:before="0"/>
                <w:rPr>
                  <w:b/>
                  <w:color w:val="auto"/>
                </w:rPr>
              </w:pPr>
              <w:r w:rsidRPr="00AD0D1C">
                <w:rPr>
                  <w:rStyle w:val="Blauw"/>
                </w:rPr>
                <w:t>Naam auteur:</w:t>
              </w:r>
              <w:r>
                <w:t xml:space="preserve"> </w:t>
              </w:r>
              <w:sdt>
                <w:sdtPr>
                  <w:id w:val="-1959250386"/>
                  <w:placeholder>
                    <w:docPart w:val="DAA5E80447344BFAB37E2BA6675CC708"/>
                  </w:placeholder>
                </w:sdtPr>
                <w:sdtContent>
                  <w:r w:rsidR="00886B76">
                    <w:t>Raf Van Hoof</w:t>
                  </w:r>
                </w:sdtContent>
              </w:sdt>
            </w:p>
          </w:sdtContent>
        </w:sdt>
        <w:sdt>
          <w:sdtPr>
            <w:rPr>
              <w:color w:val="BFBFBF" w:themeColor="background1" w:themeShade="BF"/>
              <w:sz w:val="14"/>
              <w:szCs w:val="14"/>
              <w:lang w:val="fr-BE"/>
            </w:rPr>
            <w:id w:val="-1355414832"/>
            <w:lock w:val="sdtContentLocked"/>
            <w:placeholder>
              <w:docPart w:val="619CE39A58BC46A7A9835CBC37DA8C28"/>
            </w:placeholder>
            <w:group/>
          </w:sdtPr>
          <w:sdtEndPr>
            <w:rPr>
              <w:lang w:val="nl-BE"/>
            </w:rPr>
          </w:sdtEndPr>
          <w:sdtContent>
            <w:p w14:paraId="39AD4E73" w14:textId="77777777" w:rsidR="00607027" w:rsidRDefault="00C56EE5" w:rsidP="00607027">
              <w:r w:rsidRPr="00C56EE5">
                <w:rPr>
                  <w:color w:val="BFBFBF" w:themeColor="background1" w:themeShade="BF"/>
                  <w:sz w:val="14"/>
                  <w:szCs w:val="14"/>
                  <w:lang w:val="fr-BE"/>
                </w:rPr>
                <w:t>///////////////////////////////////////////////////////////////////////////////////////////////////////////////////////</w:t>
              </w:r>
              <w:r w:rsidRPr="00C56EE5">
                <w:rPr>
                  <w:color w:val="BFBFBF" w:themeColor="background1" w:themeShade="BF"/>
                  <w:sz w:val="14"/>
                  <w:szCs w:val="14"/>
                </w:rPr>
                <w:t>/////////////////////////////////////////////</w:t>
              </w:r>
            </w:p>
          </w:sdtContent>
        </w:sdt>
      </w:sdtContent>
    </w:sdt>
    <w:p w14:paraId="02B92778" w14:textId="1CC82D78" w:rsidR="00810B19" w:rsidRDefault="00810B19" w:rsidP="00AE5DE3">
      <w:pPr>
        <w:pStyle w:val="Kop1"/>
        <w:numPr>
          <w:ilvl w:val="0"/>
          <w:numId w:val="0"/>
        </w:numPr>
        <w:tabs>
          <w:tab w:val="clear" w:pos="227"/>
          <w:tab w:val="clear" w:pos="454"/>
          <w:tab w:val="left" w:pos="0"/>
        </w:tabs>
      </w:pPr>
      <w:r>
        <w:t xml:space="preserve">In dit document geven we </w:t>
      </w:r>
      <w:r w:rsidR="00AE5DE3">
        <w:t>antwoord op enkele veelgestelde vragen ikv de foto jeugdhulp Limburg</w:t>
      </w:r>
    </w:p>
    <w:p w14:paraId="67FE1047" w14:textId="77777777" w:rsidR="00357E69" w:rsidRDefault="00357E69" w:rsidP="00357E69">
      <w:pPr>
        <w:pStyle w:val="Kop2"/>
      </w:pPr>
      <w:r>
        <w:t>Vragen over de postcodes van aanbod en domicilie</w:t>
      </w:r>
    </w:p>
    <w:p w14:paraId="18C3652A" w14:textId="77777777" w:rsidR="00357E69" w:rsidRDefault="00357E69" w:rsidP="00357E69">
      <w:pPr>
        <w:pStyle w:val="Kop3"/>
      </w:pPr>
      <w:r>
        <w:t>Een jongere krijgt thuis ondersteuning van mobiele begeleiding. Is de postcode van het aanbod dan het domicilie-adres van de jongere?</w:t>
      </w:r>
    </w:p>
    <w:p w14:paraId="1B0CA8EB" w14:textId="77777777" w:rsidR="00357E69" w:rsidRDefault="00357E69" w:rsidP="00357E69">
      <w:pPr>
        <w:rPr>
          <w:lang w:eastAsia="nl-BE"/>
        </w:rPr>
      </w:pPr>
      <w:r>
        <w:rPr>
          <w:lang w:eastAsia="nl-BE"/>
        </w:rPr>
        <w:t>Nee. De postcode van het aanbod is wel degelijk de postcode van waaruit de hulpverlener vertrekt. Dit is ook niet het thuisadres van de hulpverlener, maar wel het adres van de standplaats van de hulpverlener. Enkel op de deze manier krijgen we immers een zicht op de afstand tussen de hulpverlening en de jongere, ook al is het in dit soort gevallen de hulpverlener die de afstand overbrugt.</w:t>
      </w:r>
    </w:p>
    <w:p w14:paraId="4FB8FCBD" w14:textId="77777777" w:rsidR="00357E69" w:rsidRDefault="00357E69" w:rsidP="00357E69">
      <w:pPr>
        <w:rPr>
          <w:lang w:eastAsia="nl-BE"/>
        </w:rPr>
      </w:pPr>
      <w:r>
        <w:rPr>
          <w:lang w:eastAsia="nl-BE"/>
        </w:rPr>
        <w:t>Opgelet: aan pleegzorg vragen we om als postcode van het aanbod niet de postcode van pleegzorg limburg door te geven, maar wel de postcode van het pleeggezin. Enkel zo kunnen we in kaart brengen of er een afstand is tussen natuurlijk gezin en pleeggezin.</w:t>
      </w:r>
    </w:p>
    <w:p w14:paraId="06C4AF70" w14:textId="77777777" w:rsidR="00357E69" w:rsidRDefault="00357E69" w:rsidP="00357E69">
      <w:pPr>
        <w:pStyle w:val="Kop3"/>
      </w:pPr>
      <w:r>
        <w:t>Wat als ouders gescheiden zijn? Welk domicilie-adres geldt dan?</w:t>
      </w:r>
    </w:p>
    <w:p w14:paraId="428B07D2" w14:textId="77777777" w:rsidR="00357E69" w:rsidRDefault="00357E69" w:rsidP="00357E69">
      <w:pPr>
        <w:rPr>
          <w:lang w:eastAsia="nl-BE"/>
        </w:rPr>
      </w:pPr>
      <w:r>
        <w:rPr>
          <w:lang w:eastAsia="nl-BE"/>
        </w:rPr>
        <w:t>Hier moet inderdaad een keuze gemaakt worden. Probeer hierbij te kiezen voor dat adres dat voor de jongere als meest logisch aanvoelt.</w:t>
      </w:r>
    </w:p>
    <w:p w14:paraId="6AB7DC9A" w14:textId="77777777" w:rsidR="00357E69" w:rsidRDefault="00357E69" w:rsidP="00357E69">
      <w:pPr>
        <w:pStyle w:val="Kop3"/>
      </w:pPr>
      <w:r>
        <w:t>Welke postcode voor domicilie nemen bij residentieel verblijf van een jongere?</w:t>
      </w:r>
    </w:p>
    <w:p w14:paraId="2A96ED91" w14:textId="77777777" w:rsidR="00357E69" w:rsidRPr="00D246EA" w:rsidRDefault="00357E69" w:rsidP="00357E69">
      <w:pPr>
        <w:rPr>
          <w:lang w:eastAsia="nl-BE"/>
        </w:rPr>
      </w:pPr>
      <w:r>
        <w:rPr>
          <w:lang w:eastAsia="nl-BE"/>
        </w:rPr>
        <w:t>Hier vragen we de postcode te nemen van de domicilie van de jongere, niet deze van de gemeente waar de jongere nu residentieel verblijft. Op deze manier proberen we in kaart te brengen hoe groot de afstand is tussen waar de jongere in jeugdhulp verblijft, en diens natuurlijke netwerk.</w:t>
      </w:r>
    </w:p>
    <w:p w14:paraId="7B24A38C" w14:textId="77777777" w:rsidR="00357E69" w:rsidRDefault="00357E69" w:rsidP="00357E69">
      <w:pPr>
        <w:pStyle w:val="Kop3"/>
      </w:pPr>
      <w:r>
        <w:t>De jongere is een niet begeleide minderjarige. Hoe dan een postcode in te geven van domicilie-adres?</w:t>
      </w:r>
    </w:p>
    <w:p w14:paraId="47A323D3" w14:textId="77777777" w:rsidR="00357E69" w:rsidRDefault="00357E69" w:rsidP="00357E69">
      <w:pPr>
        <w:rPr>
          <w:lang w:eastAsia="nl-BE"/>
        </w:rPr>
      </w:pPr>
      <w:r>
        <w:rPr>
          <w:lang w:eastAsia="nl-BE"/>
        </w:rPr>
        <w:t>Hier zal de postcode van de leefgroep inderdaad de enige mogelijkheid zijn.</w:t>
      </w:r>
    </w:p>
    <w:p w14:paraId="53EE2000" w14:textId="3F3E84A3" w:rsidR="00940C8A" w:rsidRDefault="00940C8A" w:rsidP="00940C8A">
      <w:pPr>
        <w:pStyle w:val="Kop2"/>
      </w:pPr>
      <w:r>
        <w:lastRenderedPageBreak/>
        <w:t>Vragen met betrekking tot welke begeleiding wordt geteld</w:t>
      </w:r>
    </w:p>
    <w:p w14:paraId="46850BAA" w14:textId="55846A48" w:rsidR="00AE5DE3" w:rsidRDefault="006A477B" w:rsidP="007375B9">
      <w:pPr>
        <w:pStyle w:val="Kop3"/>
      </w:pPr>
      <w:r>
        <w:t>Wordt een telefonisch contact als voldoende beschouwd om te zien als begeleiding?</w:t>
      </w:r>
    </w:p>
    <w:p w14:paraId="290D76CC" w14:textId="7B0DDD92" w:rsidR="006A477B" w:rsidRDefault="006A477B" w:rsidP="00AE5DE3">
      <w:pPr>
        <w:rPr>
          <w:lang w:eastAsia="nl-BE"/>
        </w:rPr>
      </w:pPr>
      <w:r>
        <w:rPr>
          <w:lang w:eastAsia="nl-BE"/>
        </w:rPr>
        <w:t xml:space="preserve">We proberen met de telling de reële situatie in kaart te brengen, </w:t>
      </w:r>
      <w:r w:rsidR="00B01A90">
        <w:rPr>
          <w:lang w:eastAsia="nl-BE"/>
        </w:rPr>
        <w:t>zoals de jongere/het gezin dit ervaart. Heb je een contact  - op welke wijze ook: fysiek, telefonisch, e-mail, chat,… -  met een jongere in het kader van diens begeleiding, tel dit dan mee. Heb je een contact in een dossier</w:t>
      </w:r>
      <w:r w:rsidR="00E62556">
        <w:rPr>
          <w:lang w:eastAsia="nl-BE"/>
        </w:rPr>
        <w:t xml:space="preserve"> rond afstemming met andere diensten, overleg, </w:t>
      </w:r>
      <w:r w:rsidR="00EB2D98">
        <w:rPr>
          <w:lang w:eastAsia="nl-BE"/>
        </w:rPr>
        <w:t xml:space="preserve">vraagverheldering, </w:t>
      </w:r>
      <w:r w:rsidR="00E62556">
        <w:rPr>
          <w:lang w:eastAsia="nl-BE"/>
        </w:rPr>
        <w:t>supervisie,… dan tellen we dit niet mee.</w:t>
      </w:r>
    </w:p>
    <w:p w14:paraId="03B0D1B4" w14:textId="13F6D3AC" w:rsidR="00E62556" w:rsidRDefault="00E62556" w:rsidP="007375B9">
      <w:pPr>
        <w:pStyle w:val="Kop3"/>
      </w:pPr>
      <w:r>
        <w:t>Worden aanmeldingen op een wachtlijst ook geteld/in kaart gebracht?</w:t>
      </w:r>
    </w:p>
    <w:p w14:paraId="7F231A37" w14:textId="0D75F567" w:rsidR="00E62556" w:rsidRDefault="00E62556" w:rsidP="00AE5DE3">
      <w:pPr>
        <w:rPr>
          <w:lang w:eastAsia="nl-BE"/>
        </w:rPr>
      </w:pPr>
      <w:r>
        <w:rPr>
          <w:lang w:eastAsia="nl-BE"/>
        </w:rPr>
        <w:t xml:space="preserve">We </w:t>
      </w:r>
      <w:r w:rsidR="00594A6A">
        <w:rPr>
          <w:lang w:eastAsia="nl-BE"/>
        </w:rPr>
        <w:t xml:space="preserve">vragen geen beeld van een wachtlijst. Omdat sommige organisaties geen wachtlijsten kennen, omdat we voor wachtlijsten NRTJ via ACT al een </w:t>
      </w:r>
      <w:r w:rsidR="0079057E">
        <w:rPr>
          <w:lang w:eastAsia="nl-BE"/>
        </w:rPr>
        <w:t xml:space="preserve">goede indicatie hebben, en omdat wachtlijsten vaak erg vertroebeld zijn doordat jongeren/gezinnen op meerdere wachtlijsten voorkomen. </w:t>
      </w:r>
      <w:r w:rsidR="00A956D9">
        <w:rPr>
          <w:lang w:eastAsia="nl-BE"/>
        </w:rPr>
        <w:t xml:space="preserve">Bovendien zijn wachtlijsten ook niet altijd ‘zuiver’: de jongere staat op de wachtlijst, maar </w:t>
      </w:r>
      <w:r w:rsidR="007E324B">
        <w:rPr>
          <w:lang w:eastAsia="nl-BE"/>
        </w:rPr>
        <w:t>mogelijk is er elders intussen wel ondersteuning opgestart.</w:t>
      </w:r>
    </w:p>
    <w:p w14:paraId="01542DA3" w14:textId="780FFA9F" w:rsidR="00DB7078" w:rsidRDefault="00DB7078" w:rsidP="00DB7078">
      <w:pPr>
        <w:pStyle w:val="Kop3"/>
      </w:pPr>
      <w:r>
        <w:t>Andere ondersteuning betrokken dan IJH, geldt dit enkel voor ondersteuning vanuit jeugdhulp?</w:t>
      </w:r>
    </w:p>
    <w:p w14:paraId="180E9F60" w14:textId="315073D7" w:rsidR="00DB7078" w:rsidRDefault="00DB7078" w:rsidP="00AE5DE3">
      <w:pPr>
        <w:rPr>
          <w:lang w:eastAsia="nl-BE"/>
        </w:rPr>
      </w:pPr>
      <w:r>
        <w:rPr>
          <w:lang w:eastAsia="nl-BE"/>
        </w:rPr>
        <w:t>Nee, dit mag breder gezien worden, tenminste wanneer het relevante ondersteuning betreft (bv een private kine of psycholoog) en specifiek voor de betrokken jongere.</w:t>
      </w:r>
    </w:p>
    <w:p w14:paraId="7678C3F6" w14:textId="64C11958" w:rsidR="00F507A0" w:rsidRDefault="00F507A0" w:rsidP="00BC42F7">
      <w:pPr>
        <w:pStyle w:val="Kop3"/>
      </w:pPr>
      <w:r>
        <w:t>Kinderen die ingeschreven zijn voor een bepaald aanbod (bv kortverblijf), maar in de periode van de foto geen gebruik maken van de ondersteuning</w:t>
      </w:r>
      <w:r w:rsidR="00BC42F7">
        <w:t>, tellen we deze kinderen ook of niet?</w:t>
      </w:r>
    </w:p>
    <w:p w14:paraId="5EF62D31" w14:textId="3619A982" w:rsidR="00BC42F7" w:rsidRDefault="00BC42F7" w:rsidP="00AE5DE3">
      <w:pPr>
        <w:rPr>
          <w:lang w:eastAsia="nl-BE"/>
        </w:rPr>
      </w:pPr>
      <w:r>
        <w:rPr>
          <w:lang w:eastAsia="nl-BE"/>
        </w:rPr>
        <w:t xml:space="preserve">Nee, deze tellen we niet. We willen de reële situatie in beeld brengen, niet deze op papier. </w:t>
      </w:r>
      <w:r w:rsidR="00C63FA0">
        <w:rPr>
          <w:lang w:eastAsia="nl-BE"/>
        </w:rPr>
        <w:t>Als een kind dus geen ondersteuning heeft gekend door uw dienst in de periode van de foto, dan tellen we deze niet.</w:t>
      </w:r>
    </w:p>
    <w:p w14:paraId="1188A012" w14:textId="2D2649A0" w:rsidR="00D937D5" w:rsidRDefault="00D937D5" w:rsidP="00AE5DE3">
      <w:pPr>
        <w:rPr>
          <w:lang w:eastAsia="nl-BE"/>
        </w:rPr>
      </w:pPr>
      <w:r>
        <w:rPr>
          <w:lang w:eastAsia="nl-BE"/>
        </w:rPr>
        <w:t xml:space="preserve">Dit betekent ook dat jongeren die op het moment van de foto om welke reden ook elders vertoeven (bv ziekenhuisopname, </w:t>
      </w:r>
      <w:r w:rsidR="00164A97">
        <w:rPr>
          <w:lang w:eastAsia="nl-BE"/>
        </w:rPr>
        <w:t>time out,…) niet geteld worden, tenzij er nog contextbegeleiding heeft gelopen in de periode 16/1 – 10/2.</w:t>
      </w:r>
    </w:p>
    <w:p w14:paraId="693BA552" w14:textId="005B1087" w:rsidR="00C63FA0" w:rsidRDefault="00C63FA0" w:rsidP="00AE5DE3">
      <w:pPr>
        <w:rPr>
          <w:lang w:eastAsia="nl-BE"/>
        </w:rPr>
      </w:pPr>
      <w:r>
        <w:rPr>
          <w:lang w:eastAsia="nl-BE"/>
        </w:rPr>
        <w:t>Opgelet: aan pleegzorg vragen we wél alle kinderen in beeld te brengen, ook al is er geen contextbegeleiding geweest in de betreffende periode. Deze kinderen verblijven immers elders dan bij hun natuurlijke ouders, en dat willen we ook in beeld krijgen.</w:t>
      </w:r>
    </w:p>
    <w:p w14:paraId="4095B454" w14:textId="702F3AAA" w:rsidR="00786D47" w:rsidRDefault="00786D47" w:rsidP="00DE7A95">
      <w:pPr>
        <w:pStyle w:val="Kop3"/>
      </w:pPr>
      <w:r>
        <w:t>Wat doen we met jongeren die een PVB (persoonsvolgend budget) hebben? Dit is immers een financiering vanuit volwassenhulpverlening.</w:t>
      </w:r>
    </w:p>
    <w:p w14:paraId="2EBBE69E" w14:textId="7C367F3D" w:rsidR="00786D47" w:rsidRDefault="00786D47" w:rsidP="00AE5DE3">
      <w:pPr>
        <w:rPr>
          <w:lang w:eastAsia="nl-BE"/>
        </w:rPr>
      </w:pPr>
      <w:r>
        <w:rPr>
          <w:lang w:eastAsia="nl-BE"/>
        </w:rPr>
        <w:t>We kijken niet naar de oorsprong van de financiering, wel naar de situatie van de jongere. Is een jongere bv 20 jaar oud</w:t>
      </w:r>
      <w:r w:rsidR="00243F7C">
        <w:rPr>
          <w:lang w:eastAsia="nl-BE"/>
        </w:rPr>
        <w:t xml:space="preserve"> en krijgt die ondersteuning, dan vragen we dit in kaart te brengen, ongeacht of de ondersteuning vanuit PVB gefinancierd wordt of niet. </w:t>
      </w:r>
    </w:p>
    <w:p w14:paraId="51BC3F1F" w14:textId="5CD370DE" w:rsidR="00243F7C" w:rsidRDefault="00243F7C" w:rsidP="00AE5DE3">
      <w:pPr>
        <w:rPr>
          <w:lang w:eastAsia="nl-BE"/>
        </w:rPr>
      </w:pPr>
      <w:r>
        <w:rPr>
          <w:lang w:eastAsia="nl-BE"/>
        </w:rPr>
        <w:t>Op deze manier willen we de verschillende leeftijdsgrenzen ov</w:t>
      </w:r>
      <w:r w:rsidR="00DE7A95">
        <w:rPr>
          <w:lang w:eastAsia="nl-BE"/>
        </w:rPr>
        <w:t>er de sectoren heen overschrijden, en proberen ook de doelgroep 18 – 25 zo goed mogelijk in beeld te krijgen, ook al weten we dat velen onder hen in volwassenhulpverlening zitten.</w:t>
      </w:r>
    </w:p>
    <w:p w14:paraId="77D662FD" w14:textId="230EE338" w:rsidR="000117BF" w:rsidRDefault="000117BF" w:rsidP="00940C8A">
      <w:pPr>
        <w:pStyle w:val="Kop2"/>
      </w:pPr>
      <w:r>
        <w:lastRenderedPageBreak/>
        <w:t>Vragen met betrekking tot intensiteit van begeleiding</w:t>
      </w:r>
    </w:p>
    <w:p w14:paraId="0D2F9857" w14:textId="71BEF936" w:rsidR="000117BF" w:rsidRDefault="000117BF" w:rsidP="000117BF">
      <w:pPr>
        <w:pStyle w:val="Kop3"/>
      </w:pPr>
      <w:r>
        <w:t>Jongeren in dagopvang: hoe berekenen we de intensiteit?</w:t>
      </w:r>
    </w:p>
    <w:p w14:paraId="466B7EBC" w14:textId="7916C5DC" w:rsidR="000117BF" w:rsidRDefault="000117BF" w:rsidP="000117BF">
      <w:pPr>
        <w:rPr>
          <w:lang w:eastAsia="nl-BE"/>
        </w:rPr>
      </w:pPr>
      <w:r>
        <w:rPr>
          <w:lang w:eastAsia="nl-BE"/>
        </w:rPr>
        <w:t>Ongeacht de vorm van ondersteuning, leggen we de grens op gemiddeld 1 uur per week. Komt een jongere dus meer dan 1 uur per week naar dagopvang, dan tellen we dit als hoogintensief.</w:t>
      </w:r>
    </w:p>
    <w:p w14:paraId="293CF584" w14:textId="77777777" w:rsidR="00357E69" w:rsidRDefault="00357E69" w:rsidP="00357E69">
      <w:pPr>
        <w:pStyle w:val="Kop2"/>
      </w:pPr>
      <w:r>
        <w:t>Waarom een aparte telling</w:t>
      </w:r>
    </w:p>
    <w:p w14:paraId="22A37F21" w14:textId="77777777" w:rsidR="00357E69" w:rsidRDefault="00357E69" w:rsidP="00357E69">
      <w:pPr>
        <w:pStyle w:val="Kop3"/>
      </w:pPr>
      <w:r>
        <w:t>Wat is het verschil met de gegevens die in BinC (registratiesysteem aangeboden vanuit Opgroeien, nvdr) ingegeven worden?</w:t>
      </w:r>
    </w:p>
    <w:p w14:paraId="7550D4F9" w14:textId="77777777" w:rsidR="00357E69" w:rsidRPr="00AE5DE3" w:rsidRDefault="00357E69" w:rsidP="00357E69">
      <w:pPr>
        <w:rPr>
          <w:lang w:eastAsia="nl-BE"/>
        </w:rPr>
      </w:pPr>
      <w:r>
        <w:rPr>
          <w:lang w:eastAsia="nl-BE"/>
        </w:rPr>
        <w:t>We maakten eerder de oefening om de registratiegegevens uit de verschillende sectorale registratiesystemen naast en op elkaar te leggen. Helaas ligt de info te ver uit elkaar om tot intersectorale vergelijking te kunnen komen: rapportagemogelijkheden verschillen, definiëring van begrippen verschillen,.. vandaar de nood aan een aparte telling. Uiteraard blijven we deze nood op Vlaams niveau vanuit IROJ Limburg aankaarten.</w:t>
      </w:r>
    </w:p>
    <w:p w14:paraId="79B17E08" w14:textId="77777777" w:rsidR="00357E69" w:rsidRPr="000117BF" w:rsidRDefault="00357E69" w:rsidP="000117BF">
      <w:pPr>
        <w:rPr>
          <w:lang w:eastAsia="nl-BE"/>
        </w:rPr>
      </w:pPr>
    </w:p>
    <w:sectPr w:rsidR="00357E69" w:rsidRPr="000117BF" w:rsidSect="00357E69">
      <w:footerReference w:type="default" r:id="rId12"/>
      <w:headerReference w:type="first" r:id="rId13"/>
      <w:footerReference w:type="first" r:id="rId14"/>
      <w:pgSz w:w="11906" w:h="16838"/>
      <w:pgMar w:top="1135" w:right="1134" w:bottom="567" w:left="187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B2077" w14:textId="77777777" w:rsidR="009F37D0" w:rsidRDefault="009F37D0" w:rsidP="00C56EE5">
      <w:r>
        <w:separator/>
      </w:r>
    </w:p>
  </w:endnote>
  <w:endnote w:type="continuationSeparator" w:id="0">
    <w:p w14:paraId="741B419C" w14:textId="77777777" w:rsidR="009F37D0" w:rsidRDefault="009F37D0"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846442756"/>
      <w:lock w:val="sdtContentLocked"/>
      <w:placeholder>
        <w:docPart w:val="C88CD36841E1476D90166C1DB99BB4AC"/>
      </w:placeholder>
      <w:group/>
    </w:sdtPr>
    <w:sdtEndPr>
      <w:rPr>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584DAE" w14:paraId="39E0A21C" w14:textId="77777777"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14:paraId="70E25C15" w14:textId="1E723F65" w:rsidR="00584DAE" w:rsidRDefault="00584DAE" w:rsidP="005C0EF2">
              <w:pPr>
                <w:pStyle w:val="paginering"/>
                <w:jc w:val="left"/>
              </w:pPr>
              <w:r>
                <w:t>NOTA</w:t>
              </w:r>
              <w:r w:rsidRPr="00D260F3">
                <w:t xml:space="preserve"> </w:t>
              </w:r>
              <w:sdt>
                <w:sdtPr>
                  <w:alias w:val="Titel"/>
                  <w:tag w:val=""/>
                  <w:id w:val="315625858"/>
                  <w:placeholder>
                    <w:docPart w:val="F7F8A3CC1F064EB8AF1E641D4593DB72"/>
                  </w:placeholder>
                  <w:dataBinding w:prefixMappings="xmlns:ns0='http://purl.org/dc/elements/1.1/' xmlns:ns1='http://schemas.openxmlformats.org/package/2006/metadata/core-properties' " w:xpath="/ns1:coreProperties[1]/ns0:title[1]" w:storeItemID="{6C3C8BC8-F283-45AE-878A-BAB7291924A1}"/>
                  <w:text/>
                </w:sdtPr>
                <w:sdtContent>
                  <w:r w:rsidR="00CA2329">
                    <w:t>FAQ foto jeugdhulp IROJ Limburg</w:t>
                  </w:r>
                </w:sdtContent>
              </w:sdt>
            </w:p>
          </w:tc>
          <w:tc>
            <w:tcPr>
              <w:tcW w:w="1525" w:type="dxa"/>
              <w:vAlign w:val="bottom"/>
            </w:tcPr>
            <w:p w14:paraId="36F3967A" w14:textId="754AF106" w:rsidR="00584DAE" w:rsidRDefault="00584DAE" w:rsidP="00607027">
              <w:pPr>
                <w:pStyle w:val="paginering"/>
              </w:pPr>
              <w:r w:rsidRPr="00D260F3">
                <w:ptab w:relativeTo="margin" w:alignment="left" w:leader="none"/>
              </w:r>
              <w:r w:rsidRPr="00D260F3">
                <w:t xml:space="preserve">pagina </w:t>
              </w:r>
              <w:r w:rsidRPr="00D260F3">
                <w:fldChar w:fldCharType="begin"/>
              </w:r>
              <w:r w:rsidRPr="00D260F3">
                <w:instrText xml:space="preserve"> PAGE </w:instrText>
              </w:r>
              <w:r w:rsidRPr="00D260F3">
                <w:fldChar w:fldCharType="separate"/>
              </w:r>
              <w:r w:rsidR="00982B36">
                <w:rPr>
                  <w:noProof/>
                </w:rPr>
                <w:t>5</w:t>
              </w:r>
              <w:r w:rsidRPr="00D260F3">
                <w:fldChar w:fldCharType="end"/>
              </w:r>
              <w:r w:rsidRPr="00D260F3">
                <w:t xml:space="preserve"> van </w:t>
              </w:r>
              <w:fldSimple w:instr=" NUMPAGES ">
                <w:r w:rsidR="00982B36">
                  <w:rPr>
                    <w:noProof/>
                  </w:rPr>
                  <w:t>5</w:t>
                </w:r>
              </w:fldSimple>
            </w:p>
          </w:tc>
        </w:tr>
      </w:tbl>
      <w:p w14:paraId="79B7D333" w14:textId="77777777" w:rsidR="00584DAE" w:rsidRPr="00607027" w:rsidRDefault="00000000" w:rsidP="00607027">
        <w:pPr>
          <w:pStyle w:val="paginering"/>
          <w:spacing w:before="0"/>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37553"/>
      <w:lock w:val="sdtContentLocked"/>
      <w:placeholder>
        <w:docPart w:val="D06A7CE91A91405C93075EAA9D4DD8FF"/>
      </w:placeholder>
      <w:group/>
    </w:sdtPr>
    <w:sdtContent>
      <w:p w14:paraId="75758C6B" w14:textId="0D3A75D9" w:rsidR="00584DAE" w:rsidRPr="00FF0E23" w:rsidRDefault="00584DAE" w:rsidP="00FF0E23">
        <w:pPr>
          <w:pStyle w:val="paginering"/>
        </w:pPr>
        <w:r w:rsidRPr="004E6F83">
          <w:rPr>
            <w:rFonts w:cs="Calibri"/>
            <w:noProof/>
            <w:lang w:eastAsia="nl-BE"/>
          </w:rPr>
          <w:drawing>
            <wp:inline distT="0" distB="0" distL="0" distR="0" wp14:anchorId="7F6A9DBB" wp14:editId="38321C53">
              <wp:extent cx="1567954" cy="666000"/>
              <wp:effectExtent l="0" t="0" r="0"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Pr="00F463BD">
          <w:fldChar w:fldCharType="begin"/>
        </w:r>
        <w:r w:rsidRPr="00F463BD">
          <w:instrText xml:space="preserve"> PAGE </w:instrText>
        </w:r>
        <w:r w:rsidRPr="00F463BD">
          <w:fldChar w:fldCharType="separate"/>
        </w:r>
        <w:r w:rsidR="00982B36">
          <w:rPr>
            <w:noProof/>
          </w:rPr>
          <w:t>1</w:t>
        </w:r>
        <w:r w:rsidRPr="00F463BD">
          <w:fldChar w:fldCharType="end"/>
        </w:r>
        <w:r w:rsidRPr="00F463BD">
          <w:t xml:space="preserve"> van </w:t>
        </w:r>
        <w:fldSimple w:instr=" NUMPAGES ">
          <w:r w:rsidR="00982B36">
            <w:rPr>
              <w:noProof/>
            </w:rPr>
            <w:t>5</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3FA1" w14:textId="77777777" w:rsidR="009F37D0" w:rsidRDefault="009F37D0" w:rsidP="00C56EE5">
      <w:r>
        <w:separator/>
      </w:r>
    </w:p>
  </w:footnote>
  <w:footnote w:type="continuationSeparator" w:id="0">
    <w:p w14:paraId="79C50338" w14:textId="77777777" w:rsidR="009F37D0" w:rsidRDefault="009F37D0" w:rsidP="00C5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89C0" w14:textId="77777777" w:rsidR="00584DAE" w:rsidRPr="00247A94" w:rsidRDefault="00000000" w:rsidP="0098483A">
    <w:pPr>
      <w:pStyle w:val="Koptekst"/>
      <w:tabs>
        <w:tab w:val="clear" w:pos="9072"/>
        <w:tab w:val="left" w:pos="5565"/>
      </w:tabs>
    </w:pPr>
    <w:sdt>
      <w:sdtPr>
        <w:id w:val="67698109"/>
        <w:lock w:val="sdtContentLocked"/>
        <w:group/>
      </w:sdtPr>
      <w:sdtContent>
        <w:r w:rsidR="00584DAE" w:rsidRPr="00F718C1">
          <w:rPr>
            <w:noProof/>
            <w:lang w:eastAsia="nl-BE"/>
          </w:rPr>
          <w:drawing>
            <wp:inline distT="0" distB="0" distL="0" distR="0" wp14:anchorId="4288AFDC" wp14:editId="10CF6537">
              <wp:extent cx="2110121" cy="657225"/>
              <wp:effectExtent l="0" t="0" r="444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121" cy="657225"/>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4DC4"/>
    <w:multiLevelType w:val="multilevel"/>
    <w:tmpl w:val="397A8F68"/>
    <w:styleLink w:val="Lijststijljeugdhulpcijfers"/>
    <w:lvl w:ilvl="0">
      <w:start w:val="1"/>
      <w:numFmt w:val="decimal"/>
      <w:pStyle w:val="Opsommingcijfers"/>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Wingdings" w:hAnsi="Wingdings" w:hint="default"/>
      </w:rPr>
    </w:lvl>
    <w:lvl w:ilvl="4">
      <w:start w:val="1"/>
      <w:numFmt w:val="decimal"/>
      <w:lvlText w:val="%5."/>
      <w:lvlJc w:val="left"/>
      <w:pPr>
        <w:ind w:left="1134" w:hanging="227"/>
      </w:pPr>
      <w:rPr>
        <w:rFonts w:hint="default"/>
      </w:rPr>
    </w:lvl>
    <w:lvl w:ilvl="5">
      <w:start w:val="1"/>
      <w:numFmt w:val="lowerLetter"/>
      <w:lvlText w:val="%6."/>
      <w:lvlJc w:val="left"/>
      <w:pPr>
        <w:ind w:left="1361" w:hanging="227"/>
      </w:pPr>
      <w:rPr>
        <w:rFonts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Wingdings" w:hAnsi="Wingdings" w:hint="default"/>
      </w:rPr>
    </w:lvl>
    <w:lvl w:ilvl="8">
      <w:start w:val="1"/>
      <w:numFmt w:val="decimal"/>
      <w:lvlText w:val="%9."/>
      <w:lvlJc w:val="left"/>
      <w:pPr>
        <w:ind w:left="2041" w:hanging="227"/>
      </w:pPr>
      <w:rPr>
        <w:rFonts w:hint="default"/>
      </w:rPr>
    </w:lvl>
  </w:abstractNum>
  <w:abstractNum w:abstractNumId="1" w15:restartNumberingAfterBreak="0">
    <w:nsid w:val="0E4B09F0"/>
    <w:multiLevelType w:val="hybridMultilevel"/>
    <w:tmpl w:val="C9A2CD70"/>
    <w:lvl w:ilvl="0" w:tplc="FAB2415E">
      <w:start w:val="1"/>
      <w:numFmt w:val="decimal"/>
      <w:pStyle w:val="Agendapunt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F90089"/>
    <w:multiLevelType w:val="hybridMultilevel"/>
    <w:tmpl w:val="910E5F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3679D0"/>
    <w:multiLevelType w:val="hybridMultilevel"/>
    <w:tmpl w:val="003C6C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625AC4"/>
    <w:multiLevelType w:val="hybridMultilevel"/>
    <w:tmpl w:val="178A8202"/>
    <w:lvl w:ilvl="0" w:tplc="EB525D8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2D732A"/>
    <w:multiLevelType w:val="hybridMultilevel"/>
    <w:tmpl w:val="A31AB1DC"/>
    <w:lvl w:ilvl="0" w:tplc="F96E75D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61487F"/>
    <w:multiLevelType w:val="multilevel"/>
    <w:tmpl w:val="F47E0EF8"/>
    <w:numStyleLink w:val="Lijsstijljeugdhulp"/>
  </w:abstractNum>
  <w:abstractNum w:abstractNumId="7" w15:restartNumberingAfterBreak="0">
    <w:nsid w:val="2F742F36"/>
    <w:multiLevelType w:val="multilevel"/>
    <w:tmpl w:val="2FA0995A"/>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3B6C577B"/>
    <w:multiLevelType w:val="multilevel"/>
    <w:tmpl w:val="F47E0EF8"/>
    <w:styleLink w:val="Lijsstijljeugdhulp"/>
    <w:lvl w:ilvl="0">
      <w:start w:val="1"/>
      <w:numFmt w:val="bullet"/>
      <w:pStyle w:val="Opsomming"/>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o"/>
      <w:lvlJc w:val="left"/>
      <w:pPr>
        <w:ind w:left="1361" w:hanging="227"/>
      </w:pPr>
      <w:rPr>
        <w:rFonts w:ascii="Courier New" w:hAnsi="Courier New" w:hint="default"/>
      </w:rPr>
    </w:lvl>
    <w:lvl w:ilvl="6">
      <w:start w:val="1"/>
      <w:numFmt w:val="bullet"/>
      <w:lvlText w:val=""/>
      <w:lvlJc w:val="left"/>
      <w:pPr>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9" w15:restartNumberingAfterBreak="0">
    <w:nsid w:val="527358F9"/>
    <w:multiLevelType w:val="hybridMultilevel"/>
    <w:tmpl w:val="3906F3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3256DD1"/>
    <w:multiLevelType w:val="hybridMultilevel"/>
    <w:tmpl w:val="6ACEB990"/>
    <w:lvl w:ilvl="0" w:tplc="5D6A224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99C117E"/>
    <w:multiLevelType w:val="hybridMultilevel"/>
    <w:tmpl w:val="7B447A96"/>
    <w:lvl w:ilvl="0" w:tplc="19C037A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A00781E"/>
    <w:multiLevelType w:val="hybridMultilevel"/>
    <w:tmpl w:val="F3CA2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711137"/>
    <w:multiLevelType w:val="hybridMultilevel"/>
    <w:tmpl w:val="2486A2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6115D60"/>
    <w:multiLevelType w:val="hybridMultilevel"/>
    <w:tmpl w:val="C33A3AA2"/>
    <w:lvl w:ilvl="0" w:tplc="D27ED318">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8432B31"/>
    <w:multiLevelType w:val="hybridMultilevel"/>
    <w:tmpl w:val="4BB01E30"/>
    <w:lvl w:ilvl="0" w:tplc="BA9A46B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2EC115B"/>
    <w:multiLevelType w:val="multilevel"/>
    <w:tmpl w:val="397A8F68"/>
    <w:numStyleLink w:val="Lijststijljeugdhulpcijfers"/>
  </w:abstractNum>
  <w:num w:numId="1" w16cid:durableId="630328943">
    <w:abstractNumId w:val="7"/>
  </w:num>
  <w:num w:numId="2" w16cid:durableId="1232152176">
    <w:abstractNumId w:val="8"/>
  </w:num>
  <w:num w:numId="3" w16cid:durableId="929659395">
    <w:abstractNumId w:val="1"/>
  </w:num>
  <w:num w:numId="4" w16cid:durableId="218371505">
    <w:abstractNumId w:val="6"/>
  </w:num>
  <w:num w:numId="5" w16cid:durableId="1573083976">
    <w:abstractNumId w:val="16"/>
  </w:num>
  <w:num w:numId="6" w16cid:durableId="1218199036">
    <w:abstractNumId w:val="0"/>
  </w:num>
  <w:num w:numId="7" w16cid:durableId="1022170070">
    <w:abstractNumId w:val="13"/>
  </w:num>
  <w:num w:numId="8" w16cid:durableId="2114014107">
    <w:abstractNumId w:val="12"/>
  </w:num>
  <w:num w:numId="9" w16cid:durableId="466703809">
    <w:abstractNumId w:val="3"/>
  </w:num>
  <w:num w:numId="10" w16cid:durableId="1163551310">
    <w:abstractNumId w:val="9"/>
  </w:num>
  <w:num w:numId="11" w16cid:durableId="389572168">
    <w:abstractNumId w:val="2"/>
  </w:num>
  <w:num w:numId="12" w16cid:durableId="1634872881">
    <w:abstractNumId w:val="15"/>
  </w:num>
  <w:num w:numId="13" w16cid:durableId="2066951297">
    <w:abstractNumId w:val="4"/>
  </w:num>
  <w:num w:numId="14" w16cid:durableId="1118724630">
    <w:abstractNumId w:val="5"/>
  </w:num>
  <w:num w:numId="15" w16cid:durableId="1091005777">
    <w:abstractNumId w:val="14"/>
  </w:num>
  <w:num w:numId="16" w16cid:durableId="705178070">
    <w:abstractNumId w:val="10"/>
  </w:num>
  <w:num w:numId="17" w16cid:durableId="28685845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autoFormatOverride/>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8F"/>
    <w:rsid w:val="0000020F"/>
    <w:rsid w:val="0000116C"/>
    <w:rsid w:val="00003588"/>
    <w:rsid w:val="00011558"/>
    <w:rsid w:val="000115CC"/>
    <w:rsid w:val="000117BF"/>
    <w:rsid w:val="0002213A"/>
    <w:rsid w:val="00023730"/>
    <w:rsid w:val="00034C16"/>
    <w:rsid w:val="00036166"/>
    <w:rsid w:val="0004230D"/>
    <w:rsid w:val="00044A77"/>
    <w:rsid w:val="00053880"/>
    <w:rsid w:val="00053A06"/>
    <w:rsid w:val="0005567B"/>
    <w:rsid w:val="00057130"/>
    <w:rsid w:val="0006258B"/>
    <w:rsid w:val="000629C0"/>
    <w:rsid w:val="00064674"/>
    <w:rsid w:val="00066115"/>
    <w:rsid w:val="00070639"/>
    <w:rsid w:val="00071493"/>
    <w:rsid w:val="00077E21"/>
    <w:rsid w:val="00082D8B"/>
    <w:rsid w:val="000A3976"/>
    <w:rsid w:val="000A7F72"/>
    <w:rsid w:val="000B0830"/>
    <w:rsid w:val="000B3669"/>
    <w:rsid w:val="000C0962"/>
    <w:rsid w:val="000C0D89"/>
    <w:rsid w:val="000C32D8"/>
    <w:rsid w:val="000D4CAA"/>
    <w:rsid w:val="000E4F5F"/>
    <w:rsid w:val="000E5C56"/>
    <w:rsid w:val="000F48B4"/>
    <w:rsid w:val="00103D15"/>
    <w:rsid w:val="00104D07"/>
    <w:rsid w:val="00104E94"/>
    <w:rsid w:val="00111A2F"/>
    <w:rsid w:val="001257E8"/>
    <w:rsid w:val="00130227"/>
    <w:rsid w:val="00131710"/>
    <w:rsid w:val="0013374C"/>
    <w:rsid w:val="00140AF3"/>
    <w:rsid w:val="00161116"/>
    <w:rsid w:val="00163F3F"/>
    <w:rsid w:val="00164A97"/>
    <w:rsid w:val="001652E7"/>
    <w:rsid w:val="00173E4B"/>
    <w:rsid w:val="00174A8C"/>
    <w:rsid w:val="001774C2"/>
    <w:rsid w:val="00180866"/>
    <w:rsid w:val="00181FA0"/>
    <w:rsid w:val="0018627E"/>
    <w:rsid w:val="0018693F"/>
    <w:rsid w:val="00187188"/>
    <w:rsid w:val="00187249"/>
    <w:rsid w:val="00190ED7"/>
    <w:rsid w:val="00196D4F"/>
    <w:rsid w:val="001A59B7"/>
    <w:rsid w:val="001B1C4E"/>
    <w:rsid w:val="001C09AD"/>
    <w:rsid w:val="001C2887"/>
    <w:rsid w:val="001C3B65"/>
    <w:rsid w:val="001C46CF"/>
    <w:rsid w:val="001D257F"/>
    <w:rsid w:val="001D2871"/>
    <w:rsid w:val="001D311E"/>
    <w:rsid w:val="001D63FE"/>
    <w:rsid w:val="001E66F3"/>
    <w:rsid w:val="001E6A79"/>
    <w:rsid w:val="001F23A5"/>
    <w:rsid w:val="00201035"/>
    <w:rsid w:val="00206FCB"/>
    <w:rsid w:val="002075EE"/>
    <w:rsid w:val="00207E7B"/>
    <w:rsid w:val="00227E15"/>
    <w:rsid w:val="00233528"/>
    <w:rsid w:val="00236A96"/>
    <w:rsid w:val="00243D25"/>
    <w:rsid w:val="00243F7C"/>
    <w:rsid w:val="00247A94"/>
    <w:rsid w:val="00250580"/>
    <w:rsid w:val="00252CB1"/>
    <w:rsid w:val="002535C8"/>
    <w:rsid w:val="00255E78"/>
    <w:rsid w:val="002561F1"/>
    <w:rsid w:val="00257F46"/>
    <w:rsid w:val="00261A96"/>
    <w:rsid w:val="002644B8"/>
    <w:rsid w:val="00272DEA"/>
    <w:rsid w:val="00287B9D"/>
    <w:rsid w:val="00290F72"/>
    <w:rsid w:val="0029201E"/>
    <w:rsid w:val="00293E78"/>
    <w:rsid w:val="00296ADF"/>
    <w:rsid w:val="00296B41"/>
    <w:rsid w:val="0029703E"/>
    <w:rsid w:val="002B086D"/>
    <w:rsid w:val="002C1D6E"/>
    <w:rsid w:val="002C3520"/>
    <w:rsid w:val="002C7837"/>
    <w:rsid w:val="002D0340"/>
    <w:rsid w:val="002D4959"/>
    <w:rsid w:val="002E0417"/>
    <w:rsid w:val="002E3FB8"/>
    <w:rsid w:val="003006DD"/>
    <w:rsid w:val="00306718"/>
    <w:rsid w:val="00306C85"/>
    <w:rsid w:val="00310DD0"/>
    <w:rsid w:val="00312C15"/>
    <w:rsid w:val="003275AC"/>
    <w:rsid w:val="00340489"/>
    <w:rsid w:val="00342481"/>
    <w:rsid w:val="00343DB1"/>
    <w:rsid w:val="003475C1"/>
    <w:rsid w:val="00347EC3"/>
    <w:rsid w:val="00352CD4"/>
    <w:rsid w:val="0035550E"/>
    <w:rsid w:val="00356AA8"/>
    <w:rsid w:val="00357E69"/>
    <w:rsid w:val="003660D4"/>
    <w:rsid w:val="0037491B"/>
    <w:rsid w:val="003752CB"/>
    <w:rsid w:val="00375901"/>
    <w:rsid w:val="0038230B"/>
    <w:rsid w:val="003A57A0"/>
    <w:rsid w:val="003B0173"/>
    <w:rsid w:val="003B1C07"/>
    <w:rsid w:val="003B5985"/>
    <w:rsid w:val="003C2FBC"/>
    <w:rsid w:val="003C44A4"/>
    <w:rsid w:val="003C6B09"/>
    <w:rsid w:val="003D6BA1"/>
    <w:rsid w:val="003E28FE"/>
    <w:rsid w:val="003E3902"/>
    <w:rsid w:val="003E5D5B"/>
    <w:rsid w:val="003E7840"/>
    <w:rsid w:val="003F0FAC"/>
    <w:rsid w:val="003F5C21"/>
    <w:rsid w:val="003F5CFA"/>
    <w:rsid w:val="003F6201"/>
    <w:rsid w:val="00404032"/>
    <w:rsid w:val="00405BCC"/>
    <w:rsid w:val="00407F18"/>
    <w:rsid w:val="00414FE3"/>
    <w:rsid w:val="004166FF"/>
    <w:rsid w:val="00421A79"/>
    <w:rsid w:val="00424C6B"/>
    <w:rsid w:val="00425DF9"/>
    <w:rsid w:val="00426ADE"/>
    <w:rsid w:val="00431A68"/>
    <w:rsid w:val="00444229"/>
    <w:rsid w:val="00446CBD"/>
    <w:rsid w:val="00454AFE"/>
    <w:rsid w:val="00455992"/>
    <w:rsid w:val="004560F2"/>
    <w:rsid w:val="00463A3D"/>
    <w:rsid w:val="00467065"/>
    <w:rsid w:val="00482F63"/>
    <w:rsid w:val="004855F4"/>
    <w:rsid w:val="004A0C43"/>
    <w:rsid w:val="004A589C"/>
    <w:rsid w:val="004B28D7"/>
    <w:rsid w:val="004B7CA4"/>
    <w:rsid w:val="004C047F"/>
    <w:rsid w:val="004C0F61"/>
    <w:rsid w:val="004C255D"/>
    <w:rsid w:val="004C39C4"/>
    <w:rsid w:val="004D386C"/>
    <w:rsid w:val="004D3B8F"/>
    <w:rsid w:val="004D58B5"/>
    <w:rsid w:val="004D7313"/>
    <w:rsid w:val="004E5D26"/>
    <w:rsid w:val="004E67CA"/>
    <w:rsid w:val="004E6F83"/>
    <w:rsid w:val="004F3E31"/>
    <w:rsid w:val="004F6160"/>
    <w:rsid w:val="004F61C9"/>
    <w:rsid w:val="004F7359"/>
    <w:rsid w:val="00503C09"/>
    <w:rsid w:val="00505F7B"/>
    <w:rsid w:val="005123C7"/>
    <w:rsid w:val="00515966"/>
    <w:rsid w:val="00517EED"/>
    <w:rsid w:val="0052064A"/>
    <w:rsid w:val="00525394"/>
    <w:rsid w:val="005273E8"/>
    <w:rsid w:val="00536151"/>
    <w:rsid w:val="00544EF1"/>
    <w:rsid w:val="00546180"/>
    <w:rsid w:val="00566B35"/>
    <w:rsid w:val="00570DF9"/>
    <w:rsid w:val="00572C39"/>
    <w:rsid w:val="005731D0"/>
    <w:rsid w:val="00575124"/>
    <w:rsid w:val="00576E4F"/>
    <w:rsid w:val="00580F82"/>
    <w:rsid w:val="00584DAE"/>
    <w:rsid w:val="005872A3"/>
    <w:rsid w:val="00594A6A"/>
    <w:rsid w:val="005A6CA2"/>
    <w:rsid w:val="005C0EF2"/>
    <w:rsid w:val="005C73F6"/>
    <w:rsid w:val="005C7D2D"/>
    <w:rsid w:val="005D5902"/>
    <w:rsid w:val="005D7CB8"/>
    <w:rsid w:val="005E040B"/>
    <w:rsid w:val="005E240B"/>
    <w:rsid w:val="005E569D"/>
    <w:rsid w:val="005F7C45"/>
    <w:rsid w:val="0060011F"/>
    <w:rsid w:val="006017C9"/>
    <w:rsid w:val="00604E0D"/>
    <w:rsid w:val="00607027"/>
    <w:rsid w:val="006121BD"/>
    <w:rsid w:val="00615C8B"/>
    <w:rsid w:val="0062212B"/>
    <w:rsid w:val="006229BB"/>
    <w:rsid w:val="006306A9"/>
    <w:rsid w:val="006329AF"/>
    <w:rsid w:val="00643DF9"/>
    <w:rsid w:val="00644C72"/>
    <w:rsid w:val="00645AB0"/>
    <w:rsid w:val="006522C4"/>
    <w:rsid w:val="00656D8E"/>
    <w:rsid w:val="0066151F"/>
    <w:rsid w:val="00662DC1"/>
    <w:rsid w:val="0066445A"/>
    <w:rsid w:val="00664D8B"/>
    <w:rsid w:val="00671DB4"/>
    <w:rsid w:val="0067264C"/>
    <w:rsid w:val="0067634C"/>
    <w:rsid w:val="00676E3F"/>
    <w:rsid w:val="00680FC6"/>
    <w:rsid w:val="00691127"/>
    <w:rsid w:val="00694DDC"/>
    <w:rsid w:val="006973D3"/>
    <w:rsid w:val="006A1FC4"/>
    <w:rsid w:val="006A23CC"/>
    <w:rsid w:val="006A477B"/>
    <w:rsid w:val="006A63C0"/>
    <w:rsid w:val="006B586B"/>
    <w:rsid w:val="006B63F6"/>
    <w:rsid w:val="006B7D02"/>
    <w:rsid w:val="006C5D3E"/>
    <w:rsid w:val="006D182B"/>
    <w:rsid w:val="006E53B0"/>
    <w:rsid w:val="006F05A8"/>
    <w:rsid w:val="006F35E3"/>
    <w:rsid w:val="006F590F"/>
    <w:rsid w:val="006F6FA5"/>
    <w:rsid w:val="006F725B"/>
    <w:rsid w:val="00700DCC"/>
    <w:rsid w:val="00700F00"/>
    <w:rsid w:val="0070291A"/>
    <w:rsid w:val="00705EF6"/>
    <w:rsid w:val="007060DD"/>
    <w:rsid w:val="00707881"/>
    <w:rsid w:val="00721B7B"/>
    <w:rsid w:val="00722076"/>
    <w:rsid w:val="007244C8"/>
    <w:rsid w:val="00731550"/>
    <w:rsid w:val="00734696"/>
    <w:rsid w:val="00734F6C"/>
    <w:rsid w:val="00736706"/>
    <w:rsid w:val="007375B9"/>
    <w:rsid w:val="00746512"/>
    <w:rsid w:val="00746F86"/>
    <w:rsid w:val="00747E46"/>
    <w:rsid w:val="00760569"/>
    <w:rsid w:val="007606D9"/>
    <w:rsid w:val="00762762"/>
    <w:rsid w:val="007654D7"/>
    <w:rsid w:val="007675CC"/>
    <w:rsid w:val="00771D67"/>
    <w:rsid w:val="00781896"/>
    <w:rsid w:val="00783296"/>
    <w:rsid w:val="00784334"/>
    <w:rsid w:val="00786D47"/>
    <w:rsid w:val="0079057E"/>
    <w:rsid w:val="00796AA6"/>
    <w:rsid w:val="007A5445"/>
    <w:rsid w:val="007A6475"/>
    <w:rsid w:val="007A6890"/>
    <w:rsid w:val="007B2565"/>
    <w:rsid w:val="007B64BA"/>
    <w:rsid w:val="007C032E"/>
    <w:rsid w:val="007D0474"/>
    <w:rsid w:val="007D150A"/>
    <w:rsid w:val="007D3624"/>
    <w:rsid w:val="007D4495"/>
    <w:rsid w:val="007D4745"/>
    <w:rsid w:val="007D5A30"/>
    <w:rsid w:val="007E0121"/>
    <w:rsid w:val="007E1AA5"/>
    <w:rsid w:val="007E324B"/>
    <w:rsid w:val="007E4B71"/>
    <w:rsid w:val="007F0932"/>
    <w:rsid w:val="00806389"/>
    <w:rsid w:val="00810B19"/>
    <w:rsid w:val="008275D5"/>
    <w:rsid w:val="00833C8D"/>
    <w:rsid w:val="00836670"/>
    <w:rsid w:val="00837313"/>
    <w:rsid w:val="008460E9"/>
    <w:rsid w:val="00856AFD"/>
    <w:rsid w:val="00862812"/>
    <w:rsid w:val="00864F7D"/>
    <w:rsid w:val="00866C30"/>
    <w:rsid w:val="00872BEA"/>
    <w:rsid w:val="00874ECE"/>
    <w:rsid w:val="008816A7"/>
    <w:rsid w:val="00882459"/>
    <w:rsid w:val="00886B76"/>
    <w:rsid w:val="008A474C"/>
    <w:rsid w:val="008A6E51"/>
    <w:rsid w:val="008B11F6"/>
    <w:rsid w:val="008B2C20"/>
    <w:rsid w:val="008B3936"/>
    <w:rsid w:val="008C00BE"/>
    <w:rsid w:val="008C7154"/>
    <w:rsid w:val="008D21D3"/>
    <w:rsid w:val="008D723B"/>
    <w:rsid w:val="008E298E"/>
    <w:rsid w:val="008E6297"/>
    <w:rsid w:val="008E73C2"/>
    <w:rsid w:val="008E76D9"/>
    <w:rsid w:val="008F3E67"/>
    <w:rsid w:val="00900B57"/>
    <w:rsid w:val="00915783"/>
    <w:rsid w:val="009172DD"/>
    <w:rsid w:val="00917CBD"/>
    <w:rsid w:val="0092074B"/>
    <w:rsid w:val="00922714"/>
    <w:rsid w:val="00922A02"/>
    <w:rsid w:val="00931B3B"/>
    <w:rsid w:val="009353E1"/>
    <w:rsid w:val="00940C8A"/>
    <w:rsid w:val="00941351"/>
    <w:rsid w:val="00947F3D"/>
    <w:rsid w:val="00952A59"/>
    <w:rsid w:val="00954264"/>
    <w:rsid w:val="009603DE"/>
    <w:rsid w:val="00960C79"/>
    <w:rsid w:val="00962961"/>
    <w:rsid w:val="00964DF4"/>
    <w:rsid w:val="009660B1"/>
    <w:rsid w:val="00967EE7"/>
    <w:rsid w:val="00973D63"/>
    <w:rsid w:val="009757AC"/>
    <w:rsid w:val="0097768A"/>
    <w:rsid w:val="009777FE"/>
    <w:rsid w:val="00982B36"/>
    <w:rsid w:val="00983789"/>
    <w:rsid w:val="0098483A"/>
    <w:rsid w:val="009938DC"/>
    <w:rsid w:val="00993C01"/>
    <w:rsid w:val="009A2724"/>
    <w:rsid w:val="009A3445"/>
    <w:rsid w:val="009A4BB2"/>
    <w:rsid w:val="009A53CD"/>
    <w:rsid w:val="009A5870"/>
    <w:rsid w:val="009B0101"/>
    <w:rsid w:val="009B2BD9"/>
    <w:rsid w:val="009B5DE6"/>
    <w:rsid w:val="009B6865"/>
    <w:rsid w:val="009B7606"/>
    <w:rsid w:val="009D1A7B"/>
    <w:rsid w:val="009E35FA"/>
    <w:rsid w:val="009E768C"/>
    <w:rsid w:val="009F060B"/>
    <w:rsid w:val="009F37D0"/>
    <w:rsid w:val="009F4DA1"/>
    <w:rsid w:val="009F528D"/>
    <w:rsid w:val="00A02C71"/>
    <w:rsid w:val="00A04809"/>
    <w:rsid w:val="00A04BDF"/>
    <w:rsid w:val="00A17321"/>
    <w:rsid w:val="00A178D4"/>
    <w:rsid w:val="00A254AD"/>
    <w:rsid w:val="00A25617"/>
    <w:rsid w:val="00A3436F"/>
    <w:rsid w:val="00A353AA"/>
    <w:rsid w:val="00A354F4"/>
    <w:rsid w:val="00A40C24"/>
    <w:rsid w:val="00A50820"/>
    <w:rsid w:val="00A5434C"/>
    <w:rsid w:val="00A55602"/>
    <w:rsid w:val="00A56E95"/>
    <w:rsid w:val="00A608AE"/>
    <w:rsid w:val="00A65E3E"/>
    <w:rsid w:val="00A70067"/>
    <w:rsid w:val="00A7045E"/>
    <w:rsid w:val="00A76AB5"/>
    <w:rsid w:val="00A84901"/>
    <w:rsid w:val="00A956D9"/>
    <w:rsid w:val="00AA067F"/>
    <w:rsid w:val="00AA150C"/>
    <w:rsid w:val="00AA2F15"/>
    <w:rsid w:val="00AB3757"/>
    <w:rsid w:val="00AB46EA"/>
    <w:rsid w:val="00AC4E70"/>
    <w:rsid w:val="00AE3F1A"/>
    <w:rsid w:val="00AE5DE3"/>
    <w:rsid w:val="00AF69B0"/>
    <w:rsid w:val="00AF7937"/>
    <w:rsid w:val="00AF7BF2"/>
    <w:rsid w:val="00B01A90"/>
    <w:rsid w:val="00B0760E"/>
    <w:rsid w:val="00B166B6"/>
    <w:rsid w:val="00B235C1"/>
    <w:rsid w:val="00B25CD1"/>
    <w:rsid w:val="00B35FC6"/>
    <w:rsid w:val="00B4254C"/>
    <w:rsid w:val="00B43F6B"/>
    <w:rsid w:val="00B47CCF"/>
    <w:rsid w:val="00B56282"/>
    <w:rsid w:val="00B56481"/>
    <w:rsid w:val="00B607A0"/>
    <w:rsid w:val="00B74E3D"/>
    <w:rsid w:val="00B80CF3"/>
    <w:rsid w:val="00B82D4E"/>
    <w:rsid w:val="00B87FCA"/>
    <w:rsid w:val="00B96045"/>
    <w:rsid w:val="00B96BBD"/>
    <w:rsid w:val="00BA0320"/>
    <w:rsid w:val="00BA0679"/>
    <w:rsid w:val="00BA2EEA"/>
    <w:rsid w:val="00BA4219"/>
    <w:rsid w:val="00BB1561"/>
    <w:rsid w:val="00BC00DD"/>
    <w:rsid w:val="00BC270D"/>
    <w:rsid w:val="00BC42F7"/>
    <w:rsid w:val="00BC718F"/>
    <w:rsid w:val="00BD36EE"/>
    <w:rsid w:val="00BD54DD"/>
    <w:rsid w:val="00BD7C77"/>
    <w:rsid w:val="00BE0268"/>
    <w:rsid w:val="00BE3A9B"/>
    <w:rsid w:val="00BF3FCC"/>
    <w:rsid w:val="00BF4BE2"/>
    <w:rsid w:val="00BF6A85"/>
    <w:rsid w:val="00C10919"/>
    <w:rsid w:val="00C16FA1"/>
    <w:rsid w:val="00C17010"/>
    <w:rsid w:val="00C20F88"/>
    <w:rsid w:val="00C30070"/>
    <w:rsid w:val="00C364CF"/>
    <w:rsid w:val="00C42ACF"/>
    <w:rsid w:val="00C460CC"/>
    <w:rsid w:val="00C52732"/>
    <w:rsid w:val="00C56EE5"/>
    <w:rsid w:val="00C634BD"/>
    <w:rsid w:val="00C63FA0"/>
    <w:rsid w:val="00C66A41"/>
    <w:rsid w:val="00C7098A"/>
    <w:rsid w:val="00C70D99"/>
    <w:rsid w:val="00C84F23"/>
    <w:rsid w:val="00C86CBA"/>
    <w:rsid w:val="00C90113"/>
    <w:rsid w:val="00C93BAD"/>
    <w:rsid w:val="00C951DA"/>
    <w:rsid w:val="00C97AEE"/>
    <w:rsid w:val="00CA2329"/>
    <w:rsid w:val="00CA539F"/>
    <w:rsid w:val="00CB0D3F"/>
    <w:rsid w:val="00CB130E"/>
    <w:rsid w:val="00CB55CC"/>
    <w:rsid w:val="00CB5E69"/>
    <w:rsid w:val="00CC236C"/>
    <w:rsid w:val="00CD00CC"/>
    <w:rsid w:val="00CD09D6"/>
    <w:rsid w:val="00CD7A08"/>
    <w:rsid w:val="00CF4CBC"/>
    <w:rsid w:val="00D0461C"/>
    <w:rsid w:val="00D07403"/>
    <w:rsid w:val="00D07582"/>
    <w:rsid w:val="00D14EC4"/>
    <w:rsid w:val="00D21E7C"/>
    <w:rsid w:val="00D2420A"/>
    <w:rsid w:val="00D246EA"/>
    <w:rsid w:val="00D25B12"/>
    <w:rsid w:val="00D260F3"/>
    <w:rsid w:val="00D26DB8"/>
    <w:rsid w:val="00D55E77"/>
    <w:rsid w:val="00D568BD"/>
    <w:rsid w:val="00D61061"/>
    <w:rsid w:val="00D62F6D"/>
    <w:rsid w:val="00D63A4E"/>
    <w:rsid w:val="00D65155"/>
    <w:rsid w:val="00D742BA"/>
    <w:rsid w:val="00D7595E"/>
    <w:rsid w:val="00D81E33"/>
    <w:rsid w:val="00D8434A"/>
    <w:rsid w:val="00D84812"/>
    <w:rsid w:val="00D914F6"/>
    <w:rsid w:val="00D937D5"/>
    <w:rsid w:val="00DA72CE"/>
    <w:rsid w:val="00DB6A8B"/>
    <w:rsid w:val="00DB7078"/>
    <w:rsid w:val="00DC5615"/>
    <w:rsid w:val="00DC6230"/>
    <w:rsid w:val="00DD6694"/>
    <w:rsid w:val="00DE079B"/>
    <w:rsid w:val="00DE7A95"/>
    <w:rsid w:val="00DF2AC3"/>
    <w:rsid w:val="00E02137"/>
    <w:rsid w:val="00E06E9C"/>
    <w:rsid w:val="00E149C8"/>
    <w:rsid w:val="00E1692B"/>
    <w:rsid w:val="00E20339"/>
    <w:rsid w:val="00E21C25"/>
    <w:rsid w:val="00E227C9"/>
    <w:rsid w:val="00E27429"/>
    <w:rsid w:val="00E37580"/>
    <w:rsid w:val="00E47917"/>
    <w:rsid w:val="00E54C9E"/>
    <w:rsid w:val="00E62556"/>
    <w:rsid w:val="00E66034"/>
    <w:rsid w:val="00E814E4"/>
    <w:rsid w:val="00E81672"/>
    <w:rsid w:val="00E869EA"/>
    <w:rsid w:val="00E92B9D"/>
    <w:rsid w:val="00E95430"/>
    <w:rsid w:val="00EB2D98"/>
    <w:rsid w:val="00EC43DC"/>
    <w:rsid w:val="00EF351A"/>
    <w:rsid w:val="00F01291"/>
    <w:rsid w:val="00F02878"/>
    <w:rsid w:val="00F05BAC"/>
    <w:rsid w:val="00F069FE"/>
    <w:rsid w:val="00F07C01"/>
    <w:rsid w:val="00F151B8"/>
    <w:rsid w:val="00F15F31"/>
    <w:rsid w:val="00F17DB8"/>
    <w:rsid w:val="00F20D35"/>
    <w:rsid w:val="00F24BEA"/>
    <w:rsid w:val="00F252E4"/>
    <w:rsid w:val="00F45673"/>
    <w:rsid w:val="00F463BD"/>
    <w:rsid w:val="00F5015C"/>
    <w:rsid w:val="00F507A0"/>
    <w:rsid w:val="00F5190D"/>
    <w:rsid w:val="00F64A84"/>
    <w:rsid w:val="00F718C1"/>
    <w:rsid w:val="00F743A5"/>
    <w:rsid w:val="00F74A32"/>
    <w:rsid w:val="00F77DCB"/>
    <w:rsid w:val="00F809FA"/>
    <w:rsid w:val="00F811E2"/>
    <w:rsid w:val="00F82ABB"/>
    <w:rsid w:val="00F85A06"/>
    <w:rsid w:val="00F90CF3"/>
    <w:rsid w:val="00F95DE1"/>
    <w:rsid w:val="00F970E1"/>
    <w:rsid w:val="00FA6DD0"/>
    <w:rsid w:val="00FA6EC8"/>
    <w:rsid w:val="00FA7E93"/>
    <w:rsid w:val="00FC6C9D"/>
    <w:rsid w:val="00FD142F"/>
    <w:rsid w:val="00FD32C8"/>
    <w:rsid w:val="00FD364A"/>
    <w:rsid w:val="00FD432F"/>
    <w:rsid w:val="00FE6939"/>
    <w:rsid w:val="00FF050C"/>
    <w:rsid w:val="00FF0E23"/>
    <w:rsid w:val="00FF15ED"/>
    <w:rsid w:val="00FF2950"/>
    <w:rsid w:val="00FF3078"/>
    <w:rsid w:val="00FF34B3"/>
    <w:rsid w:val="00FF6D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7F2FC"/>
  <w15:chartTrackingRefBased/>
  <w15:docId w15:val="{9022EE94-ACFA-426F-9D9C-EEDED84E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296A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DB6A8B"/>
    <w:pPr>
      <w:keepNext/>
      <w:keepLines/>
      <w:numPr>
        <w:numId w:val="1"/>
      </w:numPr>
      <w:spacing w:before="340" w:after="200" w:line="240" w:lineRule="auto"/>
      <w:ind w:left="357" w:hanging="357"/>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DB6A8B"/>
    <w:pPr>
      <w:keepNext/>
      <w:keepLines/>
      <w:numPr>
        <w:ilvl w:val="1"/>
        <w:numId w:val="1"/>
      </w:numPr>
      <w:spacing w:before="200" w:after="100" w:line="240" w:lineRule="auto"/>
      <w:ind w:left="397" w:hanging="397"/>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DB6A8B"/>
    <w:pPr>
      <w:keepNext/>
      <w:keepLines/>
      <w:numPr>
        <w:ilvl w:val="2"/>
        <w:numId w:val="1"/>
      </w:numPr>
      <w:spacing w:before="200" w:after="100" w:line="240" w:lineRule="auto"/>
      <w:ind w:left="680" w:hanging="680"/>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DB6A8B"/>
    <w:pPr>
      <w:keepNext/>
      <w:keepLines/>
      <w:numPr>
        <w:ilvl w:val="3"/>
        <w:numId w:val="1"/>
      </w:numPr>
      <w:spacing w:before="200" w:after="100" w:line="240" w:lineRule="auto"/>
      <w:ind w:left="680" w:hanging="680"/>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DB6A8B"/>
    <w:pPr>
      <w:keepNext/>
      <w:keepLines/>
      <w:numPr>
        <w:ilvl w:val="4"/>
        <w:numId w:val="1"/>
      </w:numPr>
      <w:spacing w:before="200" w:after="100" w:line="240" w:lineRule="auto"/>
      <w:ind w:left="851" w:hanging="851"/>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DB6A8B"/>
    <w:pPr>
      <w:keepNext/>
      <w:keepLines/>
      <w:numPr>
        <w:ilvl w:val="5"/>
        <w:numId w:val="1"/>
      </w:numPr>
      <w:spacing w:before="200" w:after="100" w:line="240" w:lineRule="auto"/>
      <w:ind w:left="1021" w:hanging="1021"/>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DB6A8B"/>
    <w:pPr>
      <w:keepNext/>
      <w:keepLines/>
      <w:numPr>
        <w:ilvl w:val="6"/>
        <w:numId w:val="1"/>
      </w:numPr>
      <w:spacing w:before="200" w:line="240" w:lineRule="auto"/>
      <w:ind w:left="1134" w:hanging="1134"/>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DB6A8B"/>
    <w:pPr>
      <w:keepNext/>
      <w:keepLines/>
      <w:numPr>
        <w:ilvl w:val="7"/>
        <w:numId w:val="1"/>
      </w:numPr>
      <w:spacing w:before="200" w:line="240" w:lineRule="auto"/>
      <w:ind w:left="1247" w:hanging="1247"/>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uiPriority w:val="9"/>
    <w:unhideWhenUsed/>
    <w:qFormat/>
    <w:rsid w:val="00DB6A8B"/>
    <w:pPr>
      <w:keepNext/>
      <w:keepLines/>
      <w:numPr>
        <w:ilvl w:val="8"/>
        <w:numId w:val="1"/>
      </w:numPr>
      <w:spacing w:before="200" w:line="240" w:lineRule="auto"/>
      <w:ind w:left="1361" w:hanging="1361"/>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07582"/>
    <w:pPr>
      <w:tabs>
        <w:tab w:val="center" w:pos="4536"/>
        <w:tab w:val="right" w:pos="9072"/>
      </w:tabs>
      <w:spacing w:line="240" w:lineRule="auto"/>
    </w:pPr>
  </w:style>
  <w:style w:type="character" w:customStyle="1" w:styleId="KoptekstChar">
    <w:name w:val="Koptekst Char"/>
    <w:basedOn w:val="Standaardalinea-lettertype"/>
    <w:link w:val="Koptekst"/>
    <w:rsid w:val="00D07582"/>
    <w:rPr>
      <w:color w:val="000000" w:themeColor="text1"/>
    </w:rPr>
  </w:style>
  <w:style w:type="paragraph" w:styleId="Voettekst">
    <w:name w:val="footer"/>
    <w:basedOn w:val="Standaard"/>
    <w:link w:val="VoettekstChar"/>
    <w:uiPriority w:val="99"/>
    <w:unhideWhenUsed/>
    <w:rsid w:val="00D07582"/>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D07582"/>
    <w:rPr>
      <w:color w:val="7F7F7F" w:themeColor="text1" w:themeTint="80"/>
      <w:sz w:val="18"/>
    </w:rPr>
  </w:style>
  <w:style w:type="paragraph" w:customStyle="1" w:styleId="Alineacentreren">
    <w:name w:val="Alinea centreren"/>
    <w:qFormat/>
    <w:rsid w:val="009E35FA"/>
    <w:pPr>
      <w:jc w:val="center"/>
    </w:pPr>
    <w:rPr>
      <w:color w:val="000000" w:themeColor="text1"/>
    </w:rPr>
  </w:style>
  <w:style w:type="paragraph" w:customStyle="1" w:styleId="paginering">
    <w:name w:val="paginering"/>
    <w:basedOn w:val="Koptekst"/>
    <w:uiPriority w:val="27"/>
    <w:qFormat/>
    <w:rsid w:val="00D07582"/>
    <w:pPr>
      <w:tabs>
        <w:tab w:val="clear" w:pos="4536"/>
        <w:tab w:val="clear" w:pos="9072"/>
      </w:tabs>
      <w:jc w:val="right"/>
    </w:pPr>
    <w:rPr>
      <w:color w:val="808080" w:themeColor="background1" w:themeShade="80"/>
      <w:sz w:val="18"/>
      <w:szCs w:val="18"/>
    </w:rPr>
  </w:style>
  <w:style w:type="character" w:styleId="Titelvanboek">
    <w:name w:val="Book Title"/>
    <w:uiPriority w:val="33"/>
    <w:rsid w:val="00D07582"/>
    <w:rPr>
      <w:rFonts w:ascii="Calibri" w:hAnsi="Calibri"/>
      <w:b/>
      <w:noProof w:val="0"/>
      <w:color w:val="auto"/>
      <w:sz w:val="24"/>
      <w:szCs w:val="24"/>
      <w:lang w:val="nl-BE"/>
    </w:rPr>
  </w:style>
  <w:style w:type="table" w:styleId="Tabelraster">
    <w:name w:val="Table Grid"/>
    <w:basedOn w:val="Standaardtabel"/>
    <w:uiPriority w:val="5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D07582"/>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DB6A8B"/>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DB6A8B"/>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DB6A8B"/>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DB6A8B"/>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DB6A8B"/>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DB6A8B"/>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DB6A8B"/>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DB6A8B"/>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DB6A8B"/>
    <w:rPr>
      <w:rFonts w:asciiTheme="majorHAnsi" w:eastAsiaTheme="majorEastAsia" w:hAnsiTheme="majorHAnsi" w:cstheme="majorBidi"/>
      <w:i/>
      <w:iCs/>
      <w:color w:val="404040" w:themeColor="text1" w:themeTint="BF"/>
      <w:sz w:val="20"/>
      <w:szCs w:val="20"/>
      <w:lang w:eastAsia="nl-BE"/>
    </w:rPr>
  </w:style>
  <w:style w:type="paragraph" w:customStyle="1" w:styleId="Opsomming">
    <w:name w:val="Opsomming"/>
    <w:basedOn w:val="Standaard"/>
    <w:qFormat/>
    <w:rsid w:val="00D07582"/>
    <w:pPr>
      <w:numPr>
        <w:numId w:val="4"/>
      </w:numPr>
      <w:spacing w:after="200"/>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D07582"/>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14:textOutline w14:w="38100" w14:cap="rnd" w14:cmpd="sng" w14:algn="ctr">
        <w14:noFill/>
        <w14:prstDash w14:val="solid"/>
        <w14:bevel/>
      </w14:textOutline>
    </w:rPr>
  </w:style>
  <w:style w:type="character" w:customStyle="1" w:styleId="CitaatChar">
    <w:name w:val="Citaat Char"/>
    <w:basedOn w:val="Standaardalinea-lettertype"/>
    <w:link w:val="Citaat"/>
    <w:uiPriority w:val="29"/>
    <w:rsid w:val="00D07582"/>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paragraph" w:styleId="Duidelijkcitaat">
    <w:name w:val="Intense Quote"/>
    <w:basedOn w:val="Standaard"/>
    <w:next w:val="Standaard"/>
    <w:link w:val="DuidelijkcitaatChar"/>
    <w:uiPriority w:val="30"/>
    <w:qFormat/>
    <w:rsid w:val="00D07582"/>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D07582"/>
    <w:rPr>
      <w:i/>
      <w:iCs/>
      <w:color w:val="E6007E" w:themeColor="accent1"/>
    </w:rPr>
  </w:style>
  <w:style w:type="paragraph" w:styleId="Titel">
    <w:name w:val="Title"/>
    <w:aliases w:val="Titel blauw caps"/>
    <w:basedOn w:val="Standaard"/>
    <w:next w:val="Standaard"/>
    <w:link w:val="TitelChar"/>
    <w:uiPriority w:val="10"/>
    <w:qFormat/>
    <w:rsid w:val="00D07582"/>
    <w:pPr>
      <w:tabs>
        <w:tab w:val="left" w:pos="3660"/>
        <w:tab w:val="right" w:pos="8901"/>
      </w:tabs>
    </w:pPr>
    <w:rPr>
      <w:b/>
      <w:noProof/>
      <w:color w:val="3399CC" w:themeColor="accent2"/>
      <w:sz w:val="32"/>
    </w:rPr>
  </w:style>
  <w:style w:type="character" w:customStyle="1" w:styleId="TitelChar">
    <w:name w:val="Titel Char"/>
    <w:aliases w:val="Titel blauw caps Char"/>
    <w:basedOn w:val="Standaardalinea-lettertype"/>
    <w:link w:val="Titel"/>
    <w:uiPriority w:val="10"/>
    <w:rsid w:val="00D07582"/>
    <w:rPr>
      <w:b/>
      <w:noProof/>
      <w:color w:val="3399CC" w:themeColor="accent2"/>
      <w:sz w:val="32"/>
    </w:rPr>
  </w:style>
  <w:style w:type="paragraph" w:styleId="Geenafstand">
    <w:name w:val="No Spacing"/>
    <w:uiPriority w:val="1"/>
    <w:qFormat/>
    <w:rsid w:val="00D07582"/>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D07582"/>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D07582"/>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D07582"/>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D07582"/>
    <w:rPr>
      <w:i/>
      <w:iCs/>
      <w:noProof w:val="0"/>
      <w:lang w:val="nl-BE"/>
    </w:rPr>
  </w:style>
  <w:style w:type="character" w:styleId="Intensievebenadrukking">
    <w:name w:val="Intense Emphasis"/>
    <w:basedOn w:val="Standaardalinea-lettertype"/>
    <w:uiPriority w:val="21"/>
    <w:qFormat/>
    <w:rsid w:val="00D07582"/>
    <w:rPr>
      <w:b/>
      <w:bCs/>
      <w:i/>
      <w:iCs/>
      <w:noProof w:val="0"/>
      <w:color w:val="3399CC" w:themeColor="accent2"/>
      <w:lang w:val="nl-BE"/>
    </w:rPr>
  </w:style>
  <w:style w:type="character" w:styleId="Zwaar">
    <w:name w:val="Strong"/>
    <w:basedOn w:val="Standaardalinea-lettertype"/>
    <w:uiPriority w:val="22"/>
    <w:rsid w:val="00D07582"/>
    <w:rPr>
      <w:b/>
      <w:bCs/>
      <w:noProof w:val="0"/>
      <w:lang w:val="nl-BE"/>
    </w:rPr>
  </w:style>
  <w:style w:type="character" w:styleId="Subtieleverwijzing">
    <w:name w:val="Subtle Reference"/>
    <w:basedOn w:val="Standaardalinea-lettertype"/>
    <w:uiPriority w:val="31"/>
    <w:qFormat/>
    <w:rsid w:val="00D07582"/>
    <w:rPr>
      <w:smallCaps/>
      <w:noProof w:val="0"/>
      <w:color w:val="5A5A5A" w:themeColor="text1" w:themeTint="A5"/>
      <w:lang w:val="nl-BE"/>
    </w:rPr>
  </w:style>
  <w:style w:type="character" w:styleId="Intensieveverwijzing">
    <w:name w:val="Intense Reference"/>
    <w:basedOn w:val="Standaardalinea-lettertype"/>
    <w:uiPriority w:val="32"/>
    <w:qFormat/>
    <w:rsid w:val="00D07582"/>
    <w:rPr>
      <w:b/>
      <w:bCs/>
      <w:smallCaps/>
      <w:noProof w:val="0"/>
      <w:color w:val="3399CC" w:themeColor="accent2"/>
      <w:spacing w:val="5"/>
      <w:lang w:val="nl-BE"/>
    </w:rPr>
  </w:style>
  <w:style w:type="paragraph" w:styleId="Lijstalinea">
    <w:name w:val="List Paragraph"/>
    <w:basedOn w:val="Standaard"/>
    <w:uiPriority w:val="34"/>
    <w:qFormat/>
    <w:rsid w:val="00D07582"/>
    <w:pPr>
      <w:ind w:left="720"/>
      <w:contextualSpacing/>
    </w:pPr>
  </w:style>
  <w:style w:type="paragraph" w:customStyle="1" w:styleId="Titelnormaal">
    <w:name w:val="Titel normaal"/>
    <w:basedOn w:val="Standaard"/>
    <w:link w:val="TitelnormaalChar"/>
    <w:qFormat/>
    <w:rsid w:val="00D07582"/>
    <w:rPr>
      <w:sz w:val="32"/>
      <w:szCs w:val="20"/>
    </w:rPr>
  </w:style>
  <w:style w:type="character" w:customStyle="1" w:styleId="TitelnormaalChar">
    <w:name w:val="Titel normaal Char"/>
    <w:basedOn w:val="TitelChar"/>
    <w:link w:val="Titelnormaal"/>
    <w:rsid w:val="00D07582"/>
    <w:rPr>
      <w:b w:val="0"/>
      <w:noProof/>
      <w:color w:val="000000" w:themeColor="text1"/>
      <w:sz w:val="32"/>
      <w:szCs w:val="20"/>
    </w:rPr>
  </w:style>
  <w:style w:type="numbering" w:customStyle="1" w:styleId="Lijsstijljeugdhulp">
    <w:name w:val="Lijsstijl jeugdhulp"/>
    <w:uiPriority w:val="99"/>
    <w:rsid w:val="00AF7BF2"/>
    <w:pPr>
      <w:numPr>
        <w:numId w:val="2"/>
      </w:numPr>
    </w:pPr>
  </w:style>
  <w:style w:type="table" w:styleId="Tabelrasterlicht">
    <w:name w:val="Grid Table Light"/>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1licht">
    <w:name w:val="List Table 1 Light"/>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D07582"/>
    <w:rPr>
      <w:strike/>
      <w:noProof w:val="0"/>
      <w:lang w:val="nl-BE"/>
    </w:rPr>
  </w:style>
  <w:style w:type="character" w:customStyle="1" w:styleId="Tekst-onderstrepen">
    <w:name w:val="Tekst - onderstrepen"/>
    <w:uiPriority w:val="1"/>
    <w:qFormat/>
    <w:rsid w:val="00D07582"/>
    <w:rPr>
      <w:noProof w:val="0"/>
      <w:u w:val="single"/>
      <w:lang w:val="nl-BE"/>
    </w:rPr>
  </w:style>
  <w:style w:type="character" w:customStyle="1" w:styleId="Superscript">
    <w:name w:val="Superscript"/>
    <w:basedOn w:val="Standaardalinea-lettertype"/>
    <w:uiPriority w:val="1"/>
    <w:qFormat/>
    <w:rsid w:val="00D07582"/>
    <w:rPr>
      <w:noProof w:val="0"/>
      <w:vertAlign w:val="superscript"/>
      <w:lang w:val="nl-BE"/>
    </w:rPr>
  </w:style>
  <w:style w:type="paragraph" w:customStyle="1" w:styleId="Subscript">
    <w:name w:val="Subscript"/>
    <w:basedOn w:val="Standaard"/>
    <w:link w:val="SubscriptChar"/>
    <w:qFormat/>
    <w:rsid w:val="00D07582"/>
    <w:rPr>
      <w:vertAlign w:val="subscript"/>
    </w:rPr>
  </w:style>
  <w:style w:type="character" w:customStyle="1" w:styleId="SubscriptChar">
    <w:name w:val="Subscript Char"/>
    <w:basedOn w:val="Standaardalinea-lettertype"/>
    <w:link w:val="Subscript"/>
    <w:rsid w:val="00D07582"/>
    <w:rPr>
      <w:color w:val="000000" w:themeColor="text1"/>
      <w:vertAlign w:val="subscript"/>
    </w:rPr>
  </w:style>
  <w:style w:type="paragraph" w:customStyle="1" w:styleId="Alinearechtsuitlijnen">
    <w:name w:val="Alinea rechts uitlijnen"/>
    <w:qFormat/>
    <w:rsid w:val="00D07582"/>
    <w:pPr>
      <w:jc w:val="right"/>
    </w:pPr>
    <w:rPr>
      <w:color w:val="000000" w:themeColor="text1"/>
    </w:rPr>
  </w:style>
  <w:style w:type="paragraph" w:customStyle="1" w:styleId="Alineauitvullen">
    <w:name w:val="Alinea uitvullen"/>
    <w:qFormat/>
    <w:rsid w:val="00431A68"/>
    <w:pPr>
      <w:jc w:val="both"/>
    </w:pPr>
    <w:rPr>
      <w:color w:val="000000" w:themeColor="text1"/>
    </w:rPr>
  </w:style>
  <w:style w:type="character" w:customStyle="1" w:styleId="Tekst-vetonderstrepen">
    <w:name w:val="Tekst - vet + onderstrepen"/>
    <w:uiPriority w:val="1"/>
    <w:qFormat/>
    <w:rsid w:val="00D07582"/>
    <w:rPr>
      <w:b/>
      <w:noProof w:val="0"/>
      <w:u w:val="single"/>
      <w:lang w:val="nl-BE"/>
    </w:rPr>
  </w:style>
  <w:style w:type="character" w:customStyle="1" w:styleId="Tekst-vetcursief">
    <w:name w:val="Tekst - vet + cursief"/>
    <w:basedOn w:val="Tekst-cursief"/>
    <w:uiPriority w:val="1"/>
    <w:qFormat/>
    <w:rsid w:val="00D07582"/>
    <w:rPr>
      <w:b/>
      <w:i/>
      <w:noProof w:val="0"/>
      <w:lang w:val="nl-BE"/>
    </w:rPr>
  </w:style>
  <w:style w:type="character" w:customStyle="1" w:styleId="Tekst-vetcursiefonderstrepen">
    <w:name w:val="Tekst - vet + cursief + onderstrepen"/>
    <w:uiPriority w:val="1"/>
    <w:qFormat/>
    <w:rsid w:val="00D07582"/>
    <w:rPr>
      <w:b/>
      <w:i/>
      <w:noProof w:val="0"/>
      <w:u w:val="single"/>
      <w:lang w:val="nl-BE"/>
    </w:rPr>
  </w:style>
  <w:style w:type="character" w:customStyle="1" w:styleId="Tekst-cursief">
    <w:name w:val="Tekst - cursief"/>
    <w:uiPriority w:val="1"/>
    <w:qFormat/>
    <w:rsid w:val="00D07582"/>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styleId="Lijsttabel5donker-Accent6">
    <w:name w:val="List Table 5 Dark Accent 6"/>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lauw">
    <w:name w:val="Blauw"/>
    <w:uiPriority w:val="1"/>
    <w:qFormat/>
    <w:rsid w:val="00D07582"/>
    <w:rPr>
      <w:noProof w:val="0"/>
      <w:color w:val="3399CC" w:themeColor="accent2"/>
      <w:lang w:val="nl-BE"/>
    </w:rPr>
  </w:style>
  <w:style w:type="table" w:styleId="Rastertabel2-Accent3">
    <w:name w:val="Grid Table 2 Accent 3"/>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A354F4"/>
    <w:pPr>
      <w:numPr>
        <w:numId w:val="5"/>
      </w:numPr>
    </w:pPr>
  </w:style>
  <w:style w:type="paragraph" w:customStyle="1" w:styleId="Agendapunten">
    <w:name w:val="Agendapunten"/>
    <w:basedOn w:val="Standaard"/>
    <w:qFormat/>
    <w:rsid w:val="00D07582"/>
    <w:pPr>
      <w:numPr>
        <w:numId w:val="3"/>
      </w:numPr>
      <w:spacing w:after="200"/>
      <w:ind w:left="227" w:hanging="227"/>
    </w:pPr>
    <w:rPr>
      <w:b/>
      <w:sz w:val="24"/>
    </w:rPr>
  </w:style>
  <w:style w:type="character" w:customStyle="1" w:styleId="Markeren">
    <w:name w:val="Markeren"/>
    <w:basedOn w:val="Standaardalinea-lettertype"/>
    <w:uiPriority w:val="1"/>
    <w:qFormat/>
    <w:rsid w:val="00D07582"/>
    <w:rPr>
      <w:noProof w:val="0"/>
      <w:bdr w:val="none" w:sz="0" w:space="0" w:color="auto"/>
      <w:shd w:val="clear" w:color="auto" w:fill="FFFF00"/>
      <w:lang w:val="nl-BE"/>
    </w:rPr>
  </w:style>
  <w:style w:type="numbering" w:customStyle="1" w:styleId="Lijststijljeugdhulpcijfers">
    <w:name w:val="Lijststijl jeugdhulp cijfers"/>
    <w:uiPriority w:val="99"/>
    <w:rsid w:val="00F743A5"/>
    <w:pPr>
      <w:numPr>
        <w:numId w:val="6"/>
      </w:numPr>
    </w:pPr>
  </w:style>
  <w:style w:type="paragraph" w:customStyle="1" w:styleId="Alineacentrerengeenafstand">
    <w:name w:val="Alinea centreren + geen afstand"/>
    <w:basedOn w:val="Alineacentreren"/>
    <w:qFormat/>
    <w:rsid w:val="00C951DA"/>
    <w:pPr>
      <w:spacing w:line="240" w:lineRule="auto"/>
    </w:pPr>
  </w:style>
  <w:style w:type="paragraph" w:customStyle="1" w:styleId="Alinearechtsuitlijnengeenafstand">
    <w:name w:val="Alinea rechts uitlijnen + geen afstand"/>
    <w:basedOn w:val="Alinearechtsuitlijnen"/>
    <w:qFormat/>
    <w:rsid w:val="00C951DA"/>
    <w:pPr>
      <w:spacing w:line="240" w:lineRule="auto"/>
    </w:pPr>
  </w:style>
  <w:style w:type="paragraph" w:customStyle="1" w:styleId="Alineauitvullengeenafstand">
    <w:name w:val="Alinea uitvullen + geen afstand"/>
    <w:basedOn w:val="Alineauitvullen"/>
    <w:qFormat/>
    <w:rsid w:val="00C951DA"/>
    <w:pPr>
      <w:spacing w:line="240" w:lineRule="auto"/>
    </w:pPr>
  </w:style>
  <w:style w:type="paragraph" w:customStyle="1" w:styleId="Citaatgeenafstand">
    <w:name w:val="Citaat + geen afstand"/>
    <w:basedOn w:val="Citaat"/>
    <w:link w:val="CitaatgeenafstandChar"/>
    <w:qFormat/>
    <w:rsid w:val="00D07582"/>
    <w:pPr>
      <w:spacing w:line="240" w:lineRule="auto"/>
    </w:pPr>
  </w:style>
  <w:style w:type="character" w:customStyle="1" w:styleId="CitaatgeenafstandChar">
    <w:name w:val="Citaat + geen afstand Char"/>
    <w:basedOn w:val="CitaatChar"/>
    <w:link w:val="Citaatgeenafstand"/>
    <w:rsid w:val="00D07582"/>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character" w:styleId="Voetnootmarkering">
    <w:name w:val="footnote reference"/>
    <w:basedOn w:val="Standaardalinea-lettertype"/>
    <w:uiPriority w:val="99"/>
    <w:semiHidden/>
    <w:unhideWhenUsed/>
    <w:rsid w:val="00886B76"/>
    <w:rPr>
      <w:vertAlign w:val="superscript"/>
    </w:rPr>
  </w:style>
  <w:style w:type="character" w:customStyle="1" w:styleId="VoetnoottekstChar">
    <w:name w:val="Voetnoottekst Char"/>
    <w:basedOn w:val="Standaardalinea-lettertype"/>
    <w:link w:val="Voetnoottekst"/>
    <w:uiPriority w:val="99"/>
    <w:semiHidden/>
    <w:rsid w:val="00886B76"/>
  </w:style>
  <w:style w:type="paragraph" w:styleId="Voetnoottekst">
    <w:name w:val="footnote text"/>
    <w:basedOn w:val="Standaard"/>
    <w:link w:val="VoetnoottekstChar"/>
    <w:uiPriority w:val="99"/>
    <w:semiHidden/>
    <w:unhideWhenUsed/>
    <w:rsid w:val="00886B76"/>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40" w:lineRule="auto"/>
      <w:textboxTightWrap w:val="none"/>
    </w:pPr>
    <w:rPr>
      <w:color w:val="auto"/>
    </w:rPr>
  </w:style>
  <w:style w:type="character" w:customStyle="1" w:styleId="VoetnoottekstChar1">
    <w:name w:val="Voetnoottekst Char1"/>
    <w:basedOn w:val="Standaardalinea-lettertype"/>
    <w:uiPriority w:val="99"/>
    <w:semiHidden/>
    <w:rsid w:val="00886B76"/>
    <w:rPr>
      <w:color w:val="000000" w:themeColor="text1"/>
      <w:sz w:val="20"/>
      <w:szCs w:val="20"/>
    </w:rPr>
  </w:style>
  <w:style w:type="character" w:styleId="Verwijzingopmerking">
    <w:name w:val="annotation reference"/>
    <w:basedOn w:val="Standaardalinea-lettertype"/>
    <w:uiPriority w:val="99"/>
    <w:semiHidden/>
    <w:unhideWhenUsed/>
    <w:rsid w:val="006F05A8"/>
    <w:rPr>
      <w:sz w:val="16"/>
      <w:szCs w:val="16"/>
    </w:rPr>
  </w:style>
  <w:style w:type="paragraph" w:styleId="Tekstopmerking">
    <w:name w:val="annotation text"/>
    <w:basedOn w:val="Standaard"/>
    <w:link w:val="TekstopmerkingChar"/>
    <w:uiPriority w:val="99"/>
    <w:unhideWhenUsed/>
    <w:rsid w:val="006F05A8"/>
    <w:pPr>
      <w:spacing w:line="240" w:lineRule="auto"/>
    </w:pPr>
    <w:rPr>
      <w:sz w:val="20"/>
      <w:szCs w:val="20"/>
    </w:rPr>
  </w:style>
  <w:style w:type="character" w:customStyle="1" w:styleId="TekstopmerkingChar">
    <w:name w:val="Tekst opmerking Char"/>
    <w:basedOn w:val="Standaardalinea-lettertype"/>
    <w:link w:val="Tekstopmerking"/>
    <w:uiPriority w:val="99"/>
    <w:rsid w:val="006F05A8"/>
    <w:rPr>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6F05A8"/>
    <w:rPr>
      <w:b/>
      <w:bCs/>
    </w:rPr>
  </w:style>
  <w:style w:type="character" w:customStyle="1" w:styleId="OnderwerpvanopmerkingChar">
    <w:name w:val="Onderwerp van opmerking Char"/>
    <w:basedOn w:val="TekstopmerkingChar"/>
    <w:link w:val="Onderwerpvanopmerking"/>
    <w:uiPriority w:val="99"/>
    <w:semiHidden/>
    <w:rsid w:val="006F05A8"/>
    <w:rPr>
      <w:b/>
      <w:bCs/>
      <w:color w:val="000000" w:themeColor="text1"/>
      <w:sz w:val="20"/>
      <w:szCs w:val="20"/>
    </w:rPr>
  </w:style>
  <w:style w:type="character" w:styleId="Hyperlink">
    <w:name w:val="Hyperlink"/>
    <w:basedOn w:val="Standaardalinea-lettertype"/>
    <w:uiPriority w:val="99"/>
    <w:unhideWhenUsed/>
    <w:rsid w:val="003752CB"/>
    <w:rPr>
      <w:color w:val="0000FF"/>
      <w:u w:val="single"/>
    </w:rPr>
  </w:style>
  <w:style w:type="character" w:styleId="Onopgelostemelding">
    <w:name w:val="Unresolved Mention"/>
    <w:basedOn w:val="Standaardalinea-lettertype"/>
    <w:uiPriority w:val="99"/>
    <w:semiHidden/>
    <w:unhideWhenUsed/>
    <w:rsid w:val="00201035"/>
    <w:rPr>
      <w:color w:val="605E5C"/>
      <w:shd w:val="clear" w:color="auto" w:fill="E1DFDD"/>
    </w:rPr>
  </w:style>
  <w:style w:type="paragraph" w:styleId="Revisie">
    <w:name w:val="Revision"/>
    <w:hidden/>
    <w:uiPriority w:val="99"/>
    <w:semiHidden/>
    <w:rsid w:val="000F48B4"/>
    <w:pPr>
      <w:spacing w:after="0" w:line="240" w:lineRule="auto"/>
    </w:pPr>
    <w:rPr>
      <w:color w:val="000000" w:themeColor="text1"/>
    </w:rPr>
  </w:style>
  <w:style w:type="character" w:customStyle="1" w:styleId="cf01">
    <w:name w:val="cf01"/>
    <w:basedOn w:val="Standaardalinea-lettertype"/>
    <w:rsid w:val="00E66034"/>
    <w:rPr>
      <w:rFonts w:ascii="Segoe UI" w:hAnsi="Segoe UI" w:cs="Segoe UI" w:hint="default"/>
      <w:sz w:val="18"/>
      <w:szCs w:val="18"/>
    </w:rPr>
  </w:style>
  <w:style w:type="paragraph" w:customStyle="1" w:styleId="pf0">
    <w:name w:val="pf0"/>
    <w:basedOn w:val="Standaard"/>
    <w:rsid w:val="00A04BDF"/>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100" w:beforeAutospacing="1" w:after="100" w:afterAutospacing="1" w:line="240" w:lineRule="auto"/>
      <w:textboxTightWrap w:val="none"/>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92">
      <w:bodyDiv w:val="1"/>
      <w:marLeft w:val="0"/>
      <w:marRight w:val="0"/>
      <w:marTop w:val="0"/>
      <w:marBottom w:val="0"/>
      <w:divBdr>
        <w:top w:val="none" w:sz="0" w:space="0" w:color="auto"/>
        <w:left w:val="none" w:sz="0" w:space="0" w:color="auto"/>
        <w:bottom w:val="none" w:sz="0" w:space="0" w:color="auto"/>
        <w:right w:val="none" w:sz="0" w:space="0" w:color="auto"/>
      </w:divBdr>
    </w:div>
    <w:div w:id="6864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ora\Downloads\nota-j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DE08228D54DE3A30C406F6B49A713"/>
        <w:category>
          <w:name w:val="Algemeen"/>
          <w:gallery w:val="placeholder"/>
        </w:category>
        <w:types>
          <w:type w:val="bbPlcHdr"/>
        </w:types>
        <w:behaviors>
          <w:behavior w:val="content"/>
        </w:behaviors>
        <w:guid w:val="{1D9A6AB6-9B5B-468C-B08B-C2AAC66510B7}"/>
      </w:docPartPr>
      <w:docPartBody>
        <w:p w:rsidR="002348C4" w:rsidRDefault="002348C4">
          <w:pPr>
            <w:pStyle w:val="004DE08228D54DE3A30C406F6B49A713"/>
          </w:pPr>
          <w:r w:rsidRPr="00445BB0">
            <w:rPr>
              <w:rStyle w:val="Tekstvantijdelijkeaanduiding"/>
            </w:rPr>
            <w:t>Klik hier als u tekst wilt invoeren.</w:t>
          </w:r>
        </w:p>
      </w:docPartBody>
    </w:docPart>
    <w:docPart>
      <w:docPartPr>
        <w:name w:val="619CE39A58BC46A7A9835CBC37DA8C28"/>
        <w:category>
          <w:name w:val="Algemeen"/>
          <w:gallery w:val="placeholder"/>
        </w:category>
        <w:types>
          <w:type w:val="bbPlcHdr"/>
        </w:types>
        <w:behaviors>
          <w:behavior w:val="content"/>
        </w:behaviors>
        <w:guid w:val="{2E752FF9-C550-4D4C-8DFD-BEDC8938F31E}"/>
      </w:docPartPr>
      <w:docPartBody>
        <w:p w:rsidR="002348C4" w:rsidRDefault="002348C4">
          <w:pPr>
            <w:pStyle w:val="619CE39A58BC46A7A9835CBC37DA8C28"/>
          </w:pPr>
          <w:r w:rsidRPr="007E719E">
            <w:rPr>
              <w:rStyle w:val="Tekstvantijdelijkeaanduiding"/>
            </w:rPr>
            <w:t>Klik hier als u tekst wilt invoeren.</w:t>
          </w:r>
        </w:p>
      </w:docPartBody>
    </w:docPart>
    <w:docPart>
      <w:docPartPr>
        <w:name w:val="205B6EFAF5E448919C6A153B6E457E69"/>
        <w:category>
          <w:name w:val="Algemeen"/>
          <w:gallery w:val="placeholder"/>
        </w:category>
        <w:types>
          <w:type w:val="bbPlcHdr"/>
        </w:types>
        <w:behaviors>
          <w:behavior w:val="content"/>
        </w:behaviors>
        <w:guid w:val="{BD7C3A93-58DC-42BC-BB8E-473DB62279FC}"/>
      </w:docPartPr>
      <w:docPartBody>
        <w:p w:rsidR="002348C4" w:rsidRDefault="002348C4">
          <w:pPr>
            <w:pStyle w:val="205B6EFAF5E448919C6A153B6E457E69"/>
          </w:pPr>
          <w:r w:rsidRPr="00FC6A61">
            <w:rPr>
              <w:rStyle w:val="Tekstvantijdelijkeaanduiding"/>
            </w:rPr>
            <w:t>Klik hier als u tekst wilt invoeren.</w:t>
          </w:r>
        </w:p>
      </w:docPartBody>
    </w:docPart>
    <w:docPart>
      <w:docPartPr>
        <w:name w:val="D06A7CE91A91405C93075EAA9D4DD8FF"/>
        <w:category>
          <w:name w:val="Algemeen"/>
          <w:gallery w:val="placeholder"/>
        </w:category>
        <w:types>
          <w:type w:val="bbPlcHdr"/>
        </w:types>
        <w:behaviors>
          <w:behavior w:val="content"/>
        </w:behaviors>
        <w:guid w:val="{7CFBFDAF-602C-48DF-B6E3-2CAF961432DE}"/>
      </w:docPartPr>
      <w:docPartBody>
        <w:p w:rsidR="002348C4" w:rsidRDefault="002348C4">
          <w:pPr>
            <w:pStyle w:val="D06A7CE91A91405C93075EAA9D4DD8FF"/>
          </w:pPr>
          <w:r w:rsidRPr="00EF217E">
            <w:rPr>
              <w:rStyle w:val="Tekstvantijdelijkeaanduiding"/>
            </w:rPr>
            <w:t>[Titel]</w:t>
          </w:r>
        </w:p>
      </w:docPartBody>
    </w:docPart>
    <w:docPart>
      <w:docPartPr>
        <w:name w:val="C88CD36841E1476D90166C1DB99BB4AC"/>
        <w:category>
          <w:name w:val="Algemeen"/>
          <w:gallery w:val="placeholder"/>
        </w:category>
        <w:types>
          <w:type w:val="bbPlcHdr"/>
        </w:types>
        <w:behaviors>
          <w:behavior w:val="content"/>
        </w:behaviors>
        <w:guid w:val="{7E70D05D-3490-4581-BC47-F50C399BEDA7}"/>
      </w:docPartPr>
      <w:docPartBody>
        <w:p w:rsidR="002348C4" w:rsidRDefault="002348C4">
          <w:pPr>
            <w:pStyle w:val="C88CD36841E1476D90166C1DB99BB4AC"/>
          </w:pPr>
          <w:r w:rsidRPr="008B05F4">
            <w:rPr>
              <w:rStyle w:val="Tekstvantijdelijkeaanduiding"/>
            </w:rPr>
            <w:t>Klik hier als u een datum wilt invoeren</w:t>
          </w:r>
        </w:p>
      </w:docPartBody>
    </w:docPart>
    <w:docPart>
      <w:docPartPr>
        <w:name w:val="F7F8A3CC1F064EB8AF1E641D4593DB72"/>
        <w:category>
          <w:name w:val="Algemeen"/>
          <w:gallery w:val="placeholder"/>
        </w:category>
        <w:types>
          <w:type w:val="bbPlcHdr"/>
        </w:types>
        <w:behaviors>
          <w:behavior w:val="content"/>
        </w:behaviors>
        <w:guid w:val="{4A996AA5-A2C4-43E9-8157-A037E4EDF1A5}"/>
      </w:docPartPr>
      <w:docPartBody>
        <w:p w:rsidR="002348C4" w:rsidRDefault="002348C4">
          <w:pPr>
            <w:pStyle w:val="F7F8A3CC1F064EB8AF1E641D4593DB72"/>
          </w:pPr>
          <w:r>
            <w:rPr>
              <w:rStyle w:val="Tekstvantijdelijkeaanduiding"/>
            </w:rPr>
            <w:t>Nota aan</w:t>
          </w:r>
        </w:p>
      </w:docPartBody>
    </w:docPart>
    <w:docPart>
      <w:docPartPr>
        <w:name w:val="C938901DE0214316966E8C8AC845538A"/>
        <w:category>
          <w:name w:val="Algemeen"/>
          <w:gallery w:val="placeholder"/>
        </w:category>
        <w:types>
          <w:type w:val="bbPlcHdr"/>
        </w:types>
        <w:behaviors>
          <w:behavior w:val="content"/>
        </w:behaviors>
        <w:guid w:val="{D8A9AEBE-AD01-4486-ABE4-D8AFB2396A12}"/>
      </w:docPartPr>
      <w:docPartBody>
        <w:p w:rsidR="002348C4" w:rsidRDefault="002348C4">
          <w:pPr>
            <w:pStyle w:val="C938901DE0214316966E8C8AC845538A"/>
          </w:pPr>
          <w:r>
            <w:rPr>
              <w:rStyle w:val="Tekstvantijdelijkeaanduiding"/>
            </w:rPr>
            <w:t>Uw kenmerk</w:t>
          </w:r>
        </w:p>
      </w:docPartBody>
    </w:docPart>
    <w:docPart>
      <w:docPartPr>
        <w:name w:val="42F1594D9DE74BFD91B037446421368A"/>
        <w:category>
          <w:name w:val="Algemeen"/>
          <w:gallery w:val="placeholder"/>
        </w:category>
        <w:types>
          <w:type w:val="bbPlcHdr"/>
        </w:types>
        <w:behaviors>
          <w:behavior w:val="content"/>
        </w:behaviors>
        <w:guid w:val="{B8057AA6-7C47-4E2A-B746-D1023883C71E}"/>
      </w:docPartPr>
      <w:docPartBody>
        <w:p w:rsidR="002348C4" w:rsidRDefault="002348C4">
          <w:pPr>
            <w:pStyle w:val="42F1594D9DE74BFD91B037446421368A"/>
          </w:pPr>
          <w:r>
            <w:rPr>
              <w:rStyle w:val="Tekstvantijdelijkeaanduiding"/>
            </w:rPr>
            <w:t>Naam lijnmanager</w:t>
          </w:r>
        </w:p>
      </w:docPartBody>
    </w:docPart>
    <w:docPart>
      <w:docPartPr>
        <w:name w:val="DAA5E80447344BFAB37E2BA6675CC708"/>
        <w:category>
          <w:name w:val="Algemeen"/>
          <w:gallery w:val="placeholder"/>
        </w:category>
        <w:types>
          <w:type w:val="bbPlcHdr"/>
        </w:types>
        <w:behaviors>
          <w:behavior w:val="content"/>
        </w:behaviors>
        <w:guid w:val="{53B4DF9F-B33A-44B9-9BCF-4400D44AA04E}"/>
      </w:docPartPr>
      <w:docPartBody>
        <w:p w:rsidR="002348C4" w:rsidRDefault="002348C4">
          <w:pPr>
            <w:pStyle w:val="DAA5E80447344BFAB37E2BA6675CC708"/>
          </w:pPr>
          <w:r>
            <w:rPr>
              <w:rStyle w:val="Tekstvantijdelijkeaanduiding"/>
            </w:rPr>
            <w:t>Naam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C4"/>
    <w:rsid w:val="0003783D"/>
    <w:rsid w:val="002348C4"/>
    <w:rsid w:val="00334E80"/>
    <w:rsid w:val="004F4879"/>
    <w:rsid w:val="006227C8"/>
    <w:rsid w:val="008E34E3"/>
    <w:rsid w:val="00B02552"/>
    <w:rsid w:val="00B42199"/>
    <w:rsid w:val="00C44F73"/>
    <w:rsid w:val="00C557AE"/>
    <w:rsid w:val="00E925AB"/>
    <w:rsid w:val="00E95F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04DE08228D54DE3A30C406F6B49A713">
    <w:name w:val="004DE08228D54DE3A30C406F6B49A713"/>
  </w:style>
  <w:style w:type="paragraph" w:customStyle="1" w:styleId="619CE39A58BC46A7A9835CBC37DA8C28">
    <w:name w:val="619CE39A58BC46A7A9835CBC37DA8C28"/>
  </w:style>
  <w:style w:type="paragraph" w:customStyle="1" w:styleId="205B6EFAF5E448919C6A153B6E457E69">
    <w:name w:val="205B6EFAF5E448919C6A153B6E457E69"/>
  </w:style>
  <w:style w:type="paragraph" w:customStyle="1" w:styleId="D06A7CE91A91405C93075EAA9D4DD8FF">
    <w:name w:val="D06A7CE91A91405C93075EAA9D4DD8FF"/>
  </w:style>
  <w:style w:type="paragraph" w:customStyle="1" w:styleId="C88CD36841E1476D90166C1DB99BB4AC">
    <w:name w:val="C88CD36841E1476D90166C1DB99BB4AC"/>
  </w:style>
  <w:style w:type="paragraph" w:customStyle="1" w:styleId="F7F8A3CC1F064EB8AF1E641D4593DB72">
    <w:name w:val="F7F8A3CC1F064EB8AF1E641D4593DB72"/>
  </w:style>
  <w:style w:type="paragraph" w:customStyle="1" w:styleId="C938901DE0214316966E8C8AC845538A">
    <w:name w:val="C938901DE0214316966E8C8AC845538A"/>
  </w:style>
  <w:style w:type="paragraph" w:customStyle="1" w:styleId="42F1594D9DE74BFD91B037446421368A">
    <w:name w:val="42F1594D9DE74BFD91B037446421368A"/>
  </w:style>
  <w:style w:type="paragraph" w:customStyle="1" w:styleId="DAA5E80447344BFAB37E2BA6675CC708">
    <w:name w:val="DAA5E80447344BFAB37E2BA6675CC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IROJsjabloon@shpmail.wpaas.local &amp;lt;IROJsjabloon@shpmail.wpaas.local&amp;gt;</EmailTo>
    <EmailHeaders xmlns="http://schemas.microsoft.com/sharepoint/v4">x-sender: inge.debel@jongerenwelzijn.be
x-receiver: IROJsjabloon@shpmail.wpaas.local
Received: from A06169.BGCCOMTOOLS.LOCAL ([10.52.77.70]) by A06189.BGCCOMTOOLS.LOCAL over TLS secured channel with Microsoft SMTPSVC(8.0.9200.16384);
	 Mon, 24 Apr 2017 09:38:00 +0200
X-CrossPremisesHeadersFilteredBySendConnector: A06169.BGCCOMTOOLS.LOCAL
Received: from A06162.BGCCOMTOOLS.LOCAL (10.48.77.69) by
 A06169.BGCCOMTOOLS.LOCAL (10.52.77.70) with Microsoft SMTP Server (TLS) id
 15.0.1104.5; Mon, 24 Apr 2017 09:37:46 +0200
Received: from A06162.BGCCOMTOOLS.LOCAL ([fe80::58c9:c307:6594:7fa9]) by
 A06162.BGCCOMTOOLS.LOCAL ([fe80::58c9:c307:6594:7fa9%21]) with mapi id
 15.00.1104.000; Mon, 24 Apr 2017 09:37:46 +0200
From: "Debel, Inge" &lt;inge.debel@jongerenwelzijn.be&gt;
To: "IROJsjabloon@shpmail.wpaas.local" &lt;IROJsjabloon@shpmail.wpaas.local&gt;
Subject: E-mail verzenden: nota-jh.docx, nota-jh.dotx, persbericht-jh.docx,
 persbericht-jh.dotx, presentatie-breedbeeld-jh.potx,
 presentatie-standaard-jh.potx, verslag-iroj-antw.dotx, verslag-iroj-bru.dotx,
 verslag-iroj-lim.dotx, verslag-iroj-ovl.dotx, verslag-iro
Thread-Topic: E-mail verzenden: nota-jh.docx, nota-jh.dotx,
 persbericht-jh.docx, persbericht-jh.dotx, presentatie-breedbeeld-jh.potx,
 presentatie-standaard-jh.potx, verslag-iroj-antw.dotx, verslag-iroj-bru.dotx,
 verslag-iroj-lim.dotx, verslag-iroj-ovl.dotx, verslag-iro
Thread-Index: AdK8zaQJCvp0PsYlQt2WXLZmnYrhZQ==
Date: Mon, 24 Apr 2017 07:37:45 +0000
Message-ID: &lt;65b85fb0ad0b444ab136b1c20a63dec1@A06162.BGCCOMTOOLS.LOCAL&gt;
Accept-Language: nl-BE, en-US
Content-Language: nl-NL
X-MS-Has-Attach: yes
X-MS-TNEF-Correlator:
x-ms-exchange-transport-fromentityheader: Hosted
x-originating-ip: [10.48.92.55]
x-tm-as-product-ver: SMEX-12.0.0.1727-8.100.1062-23026.005
x-tm-as-result: No--8.844000-0.000000-31
x-tm-as-matchedid: 150320-701625-704425-700685-861287-705441-160002-147019-1
	60105-190188-148035-148133-23305-23400-29100-42003-16018-16116
x-tm-as-user-approved-sender: Yes
x-tm-as-user-blocked-sender: No
Content-Type: multipart/mixed;
	boundary="_075_65b85fb0ad0b444ab136b1c20a63dec1A06162BGCCOMTOOLSLOCAL_"
MIME-Version: 1.0
X-OrganizationHeadersPreserved: A06169.BGCCOMTOOLS.LOCAL
Return-Path: inge.debel@jongerenwelzijn.be
X-OriginalArrivalTime: 24 Apr 2017 07:38:00.0126 (UTC) FILETIME=[B2CCF5E0:01D2BCCD]
</EmailHeaders>
    <EmailSender xmlns="http://schemas.microsoft.com/sharepoint/v3">&lt;a href="mailto&amp;#58;inge.debel@jongerenwelzijn.be"&gt;inge.debel@jongerenwelzijn.be&lt;/a&gt;</EmailSender>
    <EmailFrom xmlns="http://schemas.microsoft.com/sharepoint/v3">Debel, Inge &lt;inge.debel@jongerenwelzijn.be&gt;</EmailFrom>
    <Datum_x0020_doc xmlns="e3c594bc-460e-45f3-9b29-7d1a23ea4d7a">2017-12-31T23:00:00+00:00</Datum_x0020_doc>
    <EmailSubject xmlns="http://schemas.microsoft.com/sharepoint/v3">E-mail verzenden: nota-jh.docx, nota-jh.dotx, persbericht-jh.docx, persbericht-jh.dotx, presentatie-breedbeeld-jh.potx, presentatie-standaard-jh.potx, verslag-iroj-antw.dotx, verslag-iroj-bru.dotx, verslag-iroj-lim.dotx, verslag-iroj-ovl.dotx, verslag-ir</EmailSubject>
    <EmailCc xmlns="http://schemas.microsoft.com/sharepoint/v3" xsi:nil="true"/>
    <_dlc_DocId xmlns="4edb275b-4b70-4053-bbef-1a44567da6fe">NMMFUZFUTYJR-1528746790-47</_dlc_DocId>
    <_dlc_DocIdUrl xmlns="4edb275b-4b70-4053-bbef-1a44567da6fe">
      <Url>https://jw-bxl.vo.proximuscloudsharepoint.be/iroj/_layouts/15/DocIdRedir.aspx?ID=NMMFUZFUTYJR-1528746790-47</Url>
      <Description>NMMFUZFUTYJR-1528746790-47</Description>
    </_dlc_DocIdUrl>
    <logo xmlns="e3c594bc-460e-45f3-9b29-7d1a23ea4d7a">jeugdhulp</logo>
    <Regio xmlns="e3c594bc-460e-45f3-9b29-7d1a23ea4d7a">ALG</Regi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25832C70912942875319D8D88D5E22" ma:contentTypeVersion="9" ma:contentTypeDescription="Een nieuw document maken." ma:contentTypeScope="" ma:versionID="bf7bd802887b0eb6f6d20108b48ce766">
  <xsd:schema xmlns:xsd="http://www.w3.org/2001/XMLSchema" xmlns:xs="http://www.w3.org/2001/XMLSchema" xmlns:p="http://schemas.microsoft.com/office/2006/metadata/properties" xmlns:ns1="http://schemas.microsoft.com/sharepoint/v3" xmlns:ns2="e3c594bc-460e-45f3-9b29-7d1a23ea4d7a" xmlns:ns3="http://schemas.microsoft.com/sharepoint/v4" xmlns:ns4="4edb275b-4b70-4053-bbef-1a44567da6fe" targetNamespace="http://schemas.microsoft.com/office/2006/metadata/properties" ma:root="true" ma:fieldsID="78ff3f1c042a8d2b2dbc0e3213a34c26" ns1:_="" ns2:_="" ns3:_="" ns4:_="">
    <xsd:import namespace="http://schemas.microsoft.com/sharepoint/v3"/>
    <xsd:import namespace="e3c594bc-460e-45f3-9b29-7d1a23ea4d7a"/>
    <xsd:import namespace="http://schemas.microsoft.com/sharepoint/v4"/>
    <xsd:import namespace="4edb275b-4b70-4053-bbef-1a44567da6fe"/>
    <xsd:element name="properties">
      <xsd:complexType>
        <xsd:sequence>
          <xsd:element name="documentManagement">
            <xsd:complexType>
              <xsd:all>
                <xsd:element ref="ns2:logo" minOccurs="0"/>
                <xsd:element ref="ns2:Datum_x0020_doc" minOccurs="0"/>
                <xsd:element ref="ns1:EmailSender" minOccurs="0"/>
                <xsd:element ref="ns1:EmailTo" minOccurs="0"/>
                <xsd:element ref="ns1:EmailCc" minOccurs="0"/>
                <xsd:element ref="ns1:EmailFrom" minOccurs="0"/>
                <xsd:element ref="ns1:EmailSubject" minOccurs="0"/>
                <xsd:element ref="ns3:EmailHeaders" minOccurs="0"/>
                <xsd:element ref="ns4:_dlc_DocId" minOccurs="0"/>
                <xsd:element ref="ns4:_dlc_DocIdUrl" minOccurs="0"/>
                <xsd:element ref="ns4:_dlc_DocIdPersistId" minOccurs="0"/>
                <xsd:element ref="ns2:Reg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afzender" ma:hidden="true" ma:internalName="EmailSender">
      <xsd:simpleType>
        <xsd:restriction base="dms:Note">
          <xsd:maxLength value="255"/>
        </xsd:restriction>
      </xsd:simpleType>
    </xsd:element>
    <xsd:element name="EmailTo" ma:index="5" nillable="true" ma:displayName="E-mail aan" ma:hidden="true" ma:internalName="EmailTo">
      <xsd:simpleType>
        <xsd:restriction base="dms:Note">
          <xsd:maxLength value="255"/>
        </xsd:restriction>
      </xsd:simpleType>
    </xsd:element>
    <xsd:element name="EmailCc" ma:index="6" nillable="true" ma:displayName="E-mail CC" ma:hidden="true" ma:internalName="EmailCc">
      <xsd:simpleType>
        <xsd:restriction base="dms:Note">
          <xsd:maxLength value="255"/>
        </xsd:restriction>
      </xsd:simpleType>
    </xsd:element>
    <xsd:element name="EmailFrom" ma:index="7" nillable="true" ma:displayName="E-mail van" ma:hidden="true" ma:internalName="EmailFrom">
      <xsd:simpleType>
        <xsd:restriction base="dms:Text"/>
      </xsd:simpleType>
    </xsd:element>
    <xsd:element name="EmailSubject" ma:index="8" nillable="true" ma:displayName="E-mailonderwerp"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94bc-460e-45f3-9b29-7d1a23ea4d7a" elementFormDefault="qualified">
    <xsd:import namespace="http://schemas.microsoft.com/office/2006/documentManagement/types"/>
    <xsd:import namespace="http://schemas.microsoft.com/office/infopath/2007/PartnerControls"/>
    <xsd:element name="logo" ma:index="2" nillable="true" ma:displayName="Logo" ma:internalName="logo">
      <xsd:simpleType>
        <xsd:restriction base="dms:Text">
          <xsd:maxLength value="255"/>
        </xsd:restriction>
      </xsd:simpleType>
    </xsd:element>
    <xsd:element name="Datum_x0020_doc" ma:index="3" nillable="true" ma:displayName="Datum doc" ma:format="DateOnly" ma:internalName="Datum_x0020_doc">
      <xsd:simpleType>
        <xsd:restriction base="dms:DateTime"/>
      </xsd:simpleType>
    </xsd:element>
    <xsd:element name="Regio" ma:index="19" nillable="true" ma:displayName="Regio" ma:internalName="Regi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9" nillable="true" ma:displayName="Kopteksten voor e-mail"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db275b-4b70-4053-bbef-1a44567da6fe" elementFormDefault="qualified">
    <xsd:import namespace="http://schemas.microsoft.com/office/2006/documentManagement/types"/>
    <xsd:import namespace="http://schemas.microsoft.com/office/infopath/2007/PartnerControls"/>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9575-97DE-4E04-8074-3F81DF115939}">
  <ds:schemaRefs>
    <ds:schemaRef ds:uri="http://schemas.microsoft.com/sharepoint/events"/>
  </ds:schemaRefs>
</ds:datastoreItem>
</file>

<file path=customXml/itemProps2.xml><?xml version="1.0" encoding="utf-8"?>
<ds:datastoreItem xmlns:ds="http://schemas.openxmlformats.org/officeDocument/2006/customXml" ds:itemID="{7C561B0B-3F92-41FC-B8E2-4FF2DF11618A}">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e3c594bc-460e-45f3-9b29-7d1a23ea4d7a"/>
    <ds:schemaRef ds:uri="4edb275b-4b70-4053-bbef-1a44567da6fe"/>
  </ds:schemaRefs>
</ds:datastoreItem>
</file>

<file path=customXml/itemProps3.xml><?xml version="1.0" encoding="utf-8"?>
<ds:datastoreItem xmlns:ds="http://schemas.openxmlformats.org/officeDocument/2006/customXml" ds:itemID="{1B8D15F7-4FA4-477A-AFF0-F6EA1163C5D1}">
  <ds:schemaRefs>
    <ds:schemaRef ds:uri="http://schemas.microsoft.com/sharepoint/v3/contenttype/forms"/>
  </ds:schemaRefs>
</ds:datastoreItem>
</file>

<file path=customXml/itemProps4.xml><?xml version="1.0" encoding="utf-8"?>
<ds:datastoreItem xmlns:ds="http://schemas.openxmlformats.org/officeDocument/2006/customXml" ds:itemID="{B5D974EC-4252-4FE0-B666-A1AFAAA22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594bc-460e-45f3-9b29-7d1a23ea4d7a"/>
    <ds:schemaRef ds:uri="http://schemas.microsoft.com/sharepoint/v4"/>
    <ds:schemaRef ds:uri="4edb275b-4b70-4053-bbef-1a44567da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B180A2-8B8E-4627-949E-7BF7DABA61A9}">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nota-jh</Template>
  <TotalTime>344</TotalTime>
  <Pages>3</Pages>
  <Words>896</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Handleiding telling jeugdhulp IROJ Limburg</vt:lpstr>
    </vt:vector>
  </TitlesOfParts>
  <Company>Vlaamse Overheid</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foto jeugdhulp IROJ Limburg</dc:title>
  <dc:subject/>
  <dc:creator>Van Hoof, Raf</dc:creator>
  <cp:keywords/>
  <dc:description/>
  <cp:lastModifiedBy>Raf Van Hoof</cp:lastModifiedBy>
  <cp:revision>36</cp:revision>
  <cp:lastPrinted>2016-11-17T13:00:00Z</cp:lastPrinted>
  <dcterms:created xsi:type="dcterms:W3CDTF">2023-01-24T16:10:00Z</dcterms:created>
  <dcterms:modified xsi:type="dcterms:W3CDTF">2023-01-24T21:54:00Z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0x0101000825832C70912942875319D8D88D5E22</vt:lpwstr>
  </property>
  <property fmtid="{D5CDD505-2E9C-101B-9397-08002B2CF9AE}" pid="3" name="_dlc_DocIdItemGuid">
    <vt:lpwstr>617a3584-4f58-4276-90cd-ca41ec24e2a7</vt:lpwstr>
  </property>
</Properties>
</file>